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06A" w:rsidRPr="003E706A" w:rsidRDefault="0000448C" w:rsidP="0000448C">
      <w:pPr>
        <w:spacing w:after="160" w:line="259" w:lineRule="auto"/>
        <w:jc w:val="center"/>
        <w:rPr>
          <w:rFonts w:ascii="Arial" w:eastAsia="Calibri" w:hAnsi="Arial" w:cs="Arial"/>
          <w:b/>
          <w:color w:val="auto"/>
          <w:kern w:val="0"/>
          <w:sz w:val="28"/>
          <w:szCs w:val="28"/>
          <w:lang w:eastAsia="en-US"/>
        </w:rPr>
      </w:pPr>
      <w:r w:rsidRPr="0000448C">
        <w:rPr>
          <w:rFonts w:ascii="Arial" w:eastAsia="Calibri" w:hAnsi="Arial" w:cs="Arial"/>
          <w:b/>
          <w:color w:val="auto"/>
          <w:kern w:val="0"/>
          <w:sz w:val="28"/>
          <w:szCs w:val="28"/>
          <w:lang w:eastAsia="en-US"/>
        </w:rPr>
        <w:t>PR</w:t>
      </w:r>
      <w:r>
        <w:rPr>
          <w:rFonts w:ascii="Arial" w:eastAsia="Calibri" w:hAnsi="Arial" w:cs="Arial"/>
          <w:b/>
          <w:color w:val="auto"/>
          <w:kern w:val="0"/>
          <w:sz w:val="28"/>
          <w:szCs w:val="28"/>
          <w:lang w:eastAsia="en-US"/>
        </w:rPr>
        <w:t xml:space="preserve">IJAVNICA ZA JUTRANJE VARSTVO, </w:t>
      </w:r>
      <w:r w:rsidRPr="0000448C">
        <w:rPr>
          <w:rFonts w:ascii="Arial" w:eastAsia="Calibri" w:hAnsi="Arial" w:cs="Arial"/>
          <w:b/>
          <w:color w:val="auto"/>
          <w:kern w:val="0"/>
          <w:sz w:val="28"/>
          <w:szCs w:val="28"/>
          <w:lang w:eastAsia="en-US"/>
        </w:rPr>
        <w:t>POPOLDANSKO VARSTVO</w:t>
      </w:r>
      <w:r>
        <w:rPr>
          <w:rFonts w:ascii="Arial" w:eastAsia="Calibri" w:hAnsi="Arial" w:cs="Arial"/>
          <w:b/>
          <w:color w:val="auto"/>
          <w:kern w:val="0"/>
          <w:sz w:val="28"/>
          <w:szCs w:val="28"/>
          <w:lang w:eastAsia="en-US"/>
        </w:rPr>
        <w:t xml:space="preserve"> IN AVTOBUSNI PREVOZ</w:t>
      </w:r>
    </w:p>
    <w:p w:rsidR="0000448C" w:rsidRDefault="0000448C" w:rsidP="0000448C">
      <w:pPr>
        <w:spacing w:after="160" w:line="259" w:lineRule="auto"/>
        <w:jc w:val="both"/>
        <w:rPr>
          <w:rFonts w:ascii="Arial" w:eastAsia="Calibri" w:hAnsi="Arial" w:cs="Arial"/>
          <w:color w:val="auto"/>
          <w:kern w:val="0"/>
          <w:sz w:val="22"/>
          <w:szCs w:val="22"/>
          <w:lang w:eastAsia="en-US"/>
        </w:rPr>
      </w:pPr>
      <w:r w:rsidRPr="0000448C">
        <w:rPr>
          <w:rFonts w:ascii="Arial" w:eastAsia="Calibri" w:hAnsi="Arial" w:cs="Arial"/>
          <w:color w:val="auto"/>
          <w:kern w:val="0"/>
          <w:sz w:val="22"/>
          <w:szCs w:val="22"/>
          <w:lang w:eastAsia="en-US"/>
        </w:rPr>
        <w:t xml:space="preserve">V času korona krize </w:t>
      </w:r>
      <w:r w:rsidR="006C6A1A">
        <w:rPr>
          <w:rFonts w:ascii="Arial" w:eastAsia="Calibri" w:hAnsi="Arial" w:cs="Arial"/>
          <w:color w:val="auto"/>
          <w:kern w:val="0"/>
          <w:sz w:val="22"/>
          <w:szCs w:val="22"/>
          <w:lang w:eastAsia="en-US"/>
        </w:rPr>
        <w:t>bomo poskušali zagotoviti čim bo</w:t>
      </w:r>
      <w:bookmarkStart w:id="0" w:name="_GoBack"/>
      <w:bookmarkEnd w:id="0"/>
      <w:r w:rsidRPr="0000448C">
        <w:rPr>
          <w:rFonts w:ascii="Arial" w:eastAsia="Calibri" w:hAnsi="Arial" w:cs="Arial"/>
          <w:color w:val="auto"/>
          <w:kern w:val="0"/>
          <w:sz w:val="22"/>
          <w:szCs w:val="22"/>
          <w:lang w:eastAsia="en-US"/>
        </w:rPr>
        <w:t xml:space="preserve">lj normalno izvajanje šolskega programa. </w:t>
      </w:r>
      <w:r w:rsidRPr="0000448C">
        <w:rPr>
          <w:rFonts w:ascii="Arial" w:eastAsia="Calibri" w:hAnsi="Arial" w:cs="Arial"/>
          <w:b/>
          <w:color w:val="auto"/>
          <w:kern w:val="0"/>
          <w:sz w:val="22"/>
          <w:szCs w:val="22"/>
          <w:lang w:eastAsia="en-US"/>
        </w:rPr>
        <w:t>S poukom bomo začenjali ob 8.30 in končali ob 13.00.</w:t>
      </w:r>
      <w:r w:rsidRPr="0000448C">
        <w:rPr>
          <w:rFonts w:ascii="Arial" w:eastAsia="Calibri" w:hAnsi="Arial" w:cs="Arial"/>
          <w:color w:val="auto"/>
          <w:kern w:val="0"/>
          <w:sz w:val="22"/>
          <w:szCs w:val="22"/>
          <w:lang w:eastAsia="en-US"/>
        </w:rPr>
        <w:t xml:space="preserve"> Ker pa vemo, da boste nekateri potrebovali varstvo že pred 8.15, ko bodo odprta vrata za vstop v šolo</w:t>
      </w:r>
      <w:r>
        <w:rPr>
          <w:rFonts w:ascii="Arial" w:eastAsia="Calibri" w:hAnsi="Arial" w:cs="Arial"/>
          <w:color w:val="auto"/>
          <w:kern w:val="0"/>
          <w:sz w:val="22"/>
          <w:szCs w:val="22"/>
          <w:lang w:eastAsia="en-US"/>
        </w:rPr>
        <w:t>,</w:t>
      </w:r>
      <w:r w:rsidRPr="0000448C">
        <w:rPr>
          <w:rFonts w:ascii="Arial" w:eastAsia="Calibri" w:hAnsi="Arial" w:cs="Arial"/>
          <w:color w:val="auto"/>
          <w:kern w:val="0"/>
          <w:sz w:val="22"/>
          <w:szCs w:val="22"/>
          <w:lang w:eastAsia="en-US"/>
        </w:rPr>
        <w:t xml:space="preserve"> in tudi po 13. uri, ko bomo z vzgojno-izobraževalnim delom zaključili</w:t>
      </w:r>
      <w:r>
        <w:rPr>
          <w:rFonts w:ascii="Arial" w:eastAsia="Calibri" w:hAnsi="Arial" w:cs="Arial"/>
          <w:color w:val="auto"/>
          <w:kern w:val="0"/>
          <w:sz w:val="22"/>
          <w:szCs w:val="22"/>
          <w:lang w:eastAsia="en-US"/>
        </w:rPr>
        <w:t>, bomo organizirali program jutranjega in popoldanskega varstva</w:t>
      </w:r>
      <w:r w:rsidR="00730804">
        <w:rPr>
          <w:rFonts w:ascii="Arial" w:eastAsia="Calibri" w:hAnsi="Arial" w:cs="Arial"/>
          <w:color w:val="auto"/>
          <w:kern w:val="0"/>
          <w:sz w:val="22"/>
          <w:szCs w:val="22"/>
          <w:lang w:eastAsia="en-US"/>
        </w:rPr>
        <w:t xml:space="preserve"> za učence 1. razreda in popoldanskega varstva za učence 2. in 3. razreda</w:t>
      </w:r>
      <w:r>
        <w:rPr>
          <w:rFonts w:ascii="Arial" w:eastAsia="Calibri" w:hAnsi="Arial" w:cs="Arial"/>
          <w:color w:val="auto"/>
          <w:kern w:val="0"/>
          <w:sz w:val="22"/>
          <w:szCs w:val="22"/>
          <w:lang w:eastAsia="en-US"/>
        </w:rPr>
        <w:t>. Da bomo lahko tudi ti</w:t>
      </w:r>
      <w:r w:rsidRPr="0000448C">
        <w:rPr>
          <w:rFonts w:ascii="Arial" w:eastAsia="Calibri" w:hAnsi="Arial" w:cs="Arial"/>
          <w:color w:val="auto"/>
          <w:kern w:val="0"/>
          <w:sz w:val="22"/>
          <w:szCs w:val="22"/>
          <w:lang w:eastAsia="en-US"/>
        </w:rPr>
        <w:t xml:space="preserve"> dejavnost</w:t>
      </w:r>
      <w:r w:rsidR="00141B2F">
        <w:rPr>
          <w:rFonts w:ascii="Arial" w:eastAsia="Calibri" w:hAnsi="Arial" w:cs="Arial"/>
          <w:color w:val="auto"/>
          <w:kern w:val="0"/>
          <w:sz w:val="22"/>
          <w:szCs w:val="22"/>
          <w:lang w:eastAsia="en-US"/>
        </w:rPr>
        <w:t>i</w:t>
      </w:r>
      <w:r w:rsidRPr="0000448C">
        <w:rPr>
          <w:rFonts w:ascii="Arial" w:eastAsia="Calibri" w:hAnsi="Arial" w:cs="Arial"/>
          <w:color w:val="auto"/>
          <w:kern w:val="0"/>
          <w:sz w:val="22"/>
          <w:szCs w:val="22"/>
          <w:lang w:eastAsia="en-US"/>
        </w:rPr>
        <w:t xml:space="preserve"> normalno </w:t>
      </w:r>
      <w:r>
        <w:rPr>
          <w:rFonts w:ascii="Arial" w:eastAsia="Calibri" w:hAnsi="Arial" w:cs="Arial"/>
          <w:color w:val="auto"/>
          <w:kern w:val="0"/>
          <w:sz w:val="22"/>
          <w:szCs w:val="22"/>
          <w:lang w:eastAsia="en-US"/>
        </w:rPr>
        <w:t>izvajali, vas prosimo,</w:t>
      </w:r>
      <w:r w:rsidRPr="0000448C">
        <w:rPr>
          <w:rFonts w:ascii="Arial" w:eastAsia="Calibri" w:hAnsi="Arial" w:cs="Arial"/>
          <w:color w:val="auto"/>
          <w:kern w:val="0"/>
          <w:sz w:val="22"/>
          <w:szCs w:val="22"/>
          <w:lang w:eastAsia="en-US"/>
        </w:rPr>
        <w:t xml:space="preserve"> da svojega otroka prijavite v program jutranjega varstva ali popoldanskega varstva, če le to potrebujete. Če potrebujete samo jutranje varstvo, popoldanskega pa ne, potem obkrožite NE pri popoldanskem varstvu in DA pri jutranjem varstvu. Na koncu zapišete še uro, ob kateri ga boste pripeljali v šolo v jutranje varstvo (vendar ne pred 6.30) ali uro, ko boste prišli po njega (najkasneje do 16.20). </w:t>
      </w:r>
    </w:p>
    <w:p w:rsidR="0000448C" w:rsidRDefault="0000448C" w:rsidP="0000448C">
      <w:pPr>
        <w:spacing w:after="160" w:line="259" w:lineRule="auto"/>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Prav tako se bo izvajal avtobusni prevoz v in iz šole za učence 2. in 3. razredov.</w:t>
      </w:r>
      <w:r w:rsidR="00141B2F">
        <w:rPr>
          <w:rFonts w:ascii="Arial" w:eastAsia="Calibri" w:hAnsi="Arial" w:cs="Arial"/>
          <w:color w:val="auto"/>
          <w:kern w:val="0"/>
          <w:sz w:val="22"/>
          <w:szCs w:val="22"/>
          <w:lang w:eastAsia="en-US"/>
        </w:rPr>
        <w:t xml:space="preserve"> Če ga potrebujete, obkrožite DA, in zapišite ime postaje, kjer bo otrok vstopil na avtobus. Pred poukom bo ena vožnja. Po pouku bo avtobus odpeljal takoj po pouku in nato še ob koncu podaljšanega bivanja ob 16.20. Vozni red bo na šolski spletni strani objavljen po relacijah, ko boste starši oddali prijavnice.</w:t>
      </w:r>
      <w:r w:rsidR="00946694">
        <w:rPr>
          <w:rFonts w:ascii="Arial" w:eastAsia="Calibri" w:hAnsi="Arial" w:cs="Arial"/>
          <w:color w:val="auto"/>
          <w:kern w:val="0"/>
          <w:sz w:val="22"/>
          <w:szCs w:val="22"/>
          <w:lang w:eastAsia="en-US"/>
        </w:rPr>
        <w:t xml:space="preserve"> Prosimo, da avtobusni prevoz v skladu s priporočili NIJZ uporabite le kot zadnjo možnost. </w:t>
      </w:r>
    </w:p>
    <w:p w:rsidR="0000448C" w:rsidRDefault="00FB4F51" w:rsidP="0000448C">
      <w:pPr>
        <w:spacing w:after="160" w:line="259" w:lineRule="auto"/>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Podpisani starš</w:t>
      </w:r>
      <w:r w:rsidR="0000448C" w:rsidRPr="0000448C">
        <w:rPr>
          <w:rFonts w:ascii="Arial" w:eastAsia="Calibri" w:hAnsi="Arial" w:cs="Arial"/>
          <w:color w:val="auto"/>
          <w:kern w:val="0"/>
          <w:sz w:val="22"/>
          <w:szCs w:val="22"/>
          <w:lang w:eastAsia="en-US"/>
        </w:rPr>
        <w:t xml:space="preserve"> ___________________</w:t>
      </w:r>
      <w:r w:rsidR="0000448C">
        <w:rPr>
          <w:rFonts w:ascii="Arial" w:eastAsia="Calibri" w:hAnsi="Arial" w:cs="Arial"/>
          <w:color w:val="auto"/>
          <w:kern w:val="0"/>
          <w:sz w:val="22"/>
          <w:szCs w:val="22"/>
          <w:lang w:eastAsia="en-US"/>
        </w:rPr>
        <w:t>_______________________</w:t>
      </w:r>
      <w:r w:rsidR="0000448C" w:rsidRPr="0000448C">
        <w:rPr>
          <w:rFonts w:ascii="Arial" w:eastAsia="Calibri" w:hAnsi="Arial" w:cs="Arial"/>
          <w:color w:val="auto"/>
          <w:kern w:val="0"/>
          <w:sz w:val="22"/>
          <w:szCs w:val="22"/>
          <w:lang w:eastAsia="en-US"/>
        </w:rPr>
        <w:t>__</w:t>
      </w:r>
      <w:r w:rsidR="0000448C">
        <w:rPr>
          <w:rFonts w:ascii="Arial" w:eastAsia="Calibri" w:hAnsi="Arial" w:cs="Arial"/>
          <w:color w:val="auto"/>
          <w:kern w:val="0"/>
          <w:sz w:val="22"/>
          <w:szCs w:val="22"/>
          <w:lang w:eastAsia="en-US"/>
        </w:rPr>
        <w:t>_</w:t>
      </w:r>
      <w:r w:rsidR="0000448C" w:rsidRPr="0000448C">
        <w:rPr>
          <w:rFonts w:ascii="Arial" w:eastAsia="Calibri" w:hAnsi="Arial" w:cs="Arial"/>
          <w:color w:val="auto"/>
          <w:kern w:val="0"/>
          <w:sz w:val="22"/>
          <w:szCs w:val="22"/>
          <w:lang w:eastAsia="en-US"/>
        </w:rPr>
        <w:t xml:space="preserve">___ (ime in priimek) </w:t>
      </w:r>
    </w:p>
    <w:p w:rsidR="0000448C" w:rsidRDefault="0000448C" w:rsidP="0000448C">
      <w:pPr>
        <w:spacing w:after="160" w:line="259" w:lineRule="auto"/>
        <w:jc w:val="both"/>
        <w:rPr>
          <w:rFonts w:ascii="Arial" w:eastAsia="Calibri" w:hAnsi="Arial" w:cs="Arial"/>
          <w:color w:val="auto"/>
          <w:kern w:val="0"/>
          <w:sz w:val="22"/>
          <w:szCs w:val="22"/>
          <w:lang w:eastAsia="en-US"/>
        </w:rPr>
      </w:pPr>
      <w:r w:rsidRPr="0000448C">
        <w:rPr>
          <w:rFonts w:ascii="Arial" w:eastAsia="Calibri" w:hAnsi="Arial" w:cs="Arial"/>
          <w:color w:val="auto"/>
          <w:kern w:val="0"/>
          <w:sz w:val="22"/>
          <w:szCs w:val="22"/>
          <w:lang w:eastAsia="en-US"/>
        </w:rPr>
        <w:t xml:space="preserve">prijavljam </w:t>
      </w:r>
      <w:r w:rsidRPr="00141B2F">
        <w:rPr>
          <w:rFonts w:ascii="Arial" w:eastAsia="Calibri" w:hAnsi="Arial" w:cs="Arial"/>
          <w:b/>
          <w:color w:val="auto"/>
          <w:kern w:val="0"/>
          <w:sz w:val="22"/>
          <w:szCs w:val="22"/>
          <w:lang w:eastAsia="en-US"/>
        </w:rPr>
        <w:t>otroka</w:t>
      </w:r>
      <w:r w:rsidRPr="0000448C">
        <w:rPr>
          <w:rFonts w:ascii="Arial" w:eastAsia="Calibri" w:hAnsi="Arial" w:cs="Arial"/>
          <w:color w:val="auto"/>
          <w:kern w:val="0"/>
          <w:sz w:val="22"/>
          <w:szCs w:val="22"/>
          <w:lang w:eastAsia="en-US"/>
        </w:rPr>
        <w:t xml:space="preserve"> ___________________</w:t>
      </w:r>
      <w:r>
        <w:rPr>
          <w:rFonts w:ascii="Arial" w:eastAsia="Calibri" w:hAnsi="Arial" w:cs="Arial"/>
          <w:color w:val="auto"/>
          <w:kern w:val="0"/>
          <w:sz w:val="22"/>
          <w:szCs w:val="22"/>
          <w:lang w:eastAsia="en-US"/>
        </w:rPr>
        <w:t>_____________________</w:t>
      </w:r>
      <w:r w:rsidRPr="0000448C">
        <w:rPr>
          <w:rFonts w:ascii="Arial" w:eastAsia="Calibri" w:hAnsi="Arial" w:cs="Arial"/>
          <w:color w:val="auto"/>
          <w:kern w:val="0"/>
          <w:sz w:val="22"/>
          <w:szCs w:val="22"/>
          <w:lang w:eastAsia="en-US"/>
        </w:rPr>
        <w:t xml:space="preserve">_______ (ime in priimek), </w:t>
      </w:r>
    </w:p>
    <w:p w:rsidR="0000448C" w:rsidRDefault="0000448C" w:rsidP="0000448C">
      <w:pPr>
        <w:spacing w:after="160" w:line="259" w:lineRule="auto"/>
        <w:jc w:val="both"/>
        <w:rPr>
          <w:rFonts w:ascii="Arial" w:eastAsia="Calibri" w:hAnsi="Arial" w:cs="Arial"/>
          <w:color w:val="auto"/>
          <w:kern w:val="0"/>
          <w:sz w:val="22"/>
          <w:szCs w:val="22"/>
          <w:lang w:eastAsia="en-US"/>
        </w:rPr>
      </w:pPr>
      <w:r w:rsidRPr="0000448C">
        <w:rPr>
          <w:rFonts w:ascii="Arial" w:eastAsia="Calibri" w:hAnsi="Arial" w:cs="Arial"/>
          <w:color w:val="auto"/>
          <w:kern w:val="0"/>
          <w:sz w:val="22"/>
          <w:szCs w:val="22"/>
          <w:lang w:eastAsia="en-US"/>
        </w:rPr>
        <w:t xml:space="preserve">ki obiskuje ___________ </w:t>
      </w:r>
      <w:r w:rsidRPr="00141B2F">
        <w:rPr>
          <w:rFonts w:ascii="Arial" w:eastAsia="Calibri" w:hAnsi="Arial" w:cs="Arial"/>
          <w:b/>
          <w:color w:val="auto"/>
          <w:kern w:val="0"/>
          <w:sz w:val="22"/>
          <w:szCs w:val="22"/>
          <w:lang w:eastAsia="en-US"/>
        </w:rPr>
        <w:t>razred</w:t>
      </w:r>
      <w:r w:rsidRPr="0000448C">
        <w:rPr>
          <w:rFonts w:ascii="Arial" w:eastAsia="Calibri" w:hAnsi="Arial" w:cs="Arial"/>
          <w:color w:val="auto"/>
          <w:kern w:val="0"/>
          <w:sz w:val="22"/>
          <w:szCs w:val="22"/>
          <w:lang w:eastAsia="en-US"/>
        </w:rPr>
        <w:t xml:space="preserve">. </w:t>
      </w:r>
    </w:p>
    <w:p w:rsidR="00141B2F" w:rsidRDefault="00141B2F" w:rsidP="0000448C">
      <w:pPr>
        <w:spacing w:after="160" w:line="259" w:lineRule="auto"/>
        <w:jc w:val="both"/>
        <w:rPr>
          <w:rFonts w:ascii="Arial" w:eastAsia="Calibri" w:hAnsi="Arial" w:cs="Arial"/>
          <w:b/>
          <w:color w:val="FF0000"/>
          <w:kern w:val="0"/>
          <w:sz w:val="22"/>
          <w:szCs w:val="22"/>
          <w:lang w:eastAsia="en-US"/>
        </w:rPr>
      </w:pPr>
    </w:p>
    <w:p w:rsidR="0000448C" w:rsidRPr="00141B2F" w:rsidRDefault="0000448C" w:rsidP="0000448C">
      <w:pPr>
        <w:spacing w:after="160" w:line="259" w:lineRule="auto"/>
        <w:jc w:val="both"/>
        <w:rPr>
          <w:rFonts w:ascii="Arial" w:eastAsia="Calibri" w:hAnsi="Arial" w:cs="Arial"/>
          <w:b/>
          <w:color w:val="FF0000"/>
          <w:kern w:val="0"/>
          <w:sz w:val="22"/>
          <w:szCs w:val="22"/>
          <w:lang w:eastAsia="en-US"/>
        </w:rPr>
      </w:pPr>
      <w:r w:rsidRPr="00141B2F">
        <w:rPr>
          <w:rFonts w:ascii="Arial" w:eastAsia="Calibri" w:hAnsi="Arial" w:cs="Arial"/>
          <w:b/>
          <w:color w:val="FF0000"/>
          <w:kern w:val="0"/>
          <w:sz w:val="22"/>
          <w:szCs w:val="22"/>
          <w:lang w:eastAsia="en-US"/>
        </w:rPr>
        <w:t>PRIJAVLJAM v</w:t>
      </w:r>
    </w:p>
    <w:p w:rsidR="0000448C" w:rsidRDefault="0000448C" w:rsidP="0000448C">
      <w:pPr>
        <w:spacing w:after="160" w:line="259" w:lineRule="auto"/>
        <w:jc w:val="both"/>
        <w:rPr>
          <w:rFonts w:ascii="Arial" w:eastAsia="Calibri" w:hAnsi="Arial" w:cs="Arial"/>
          <w:color w:val="auto"/>
          <w:kern w:val="0"/>
          <w:sz w:val="22"/>
          <w:szCs w:val="22"/>
          <w:lang w:eastAsia="en-US"/>
        </w:rPr>
      </w:pPr>
      <w:r w:rsidRPr="00141B2F">
        <w:rPr>
          <w:rFonts w:ascii="Arial" w:eastAsia="Calibri" w:hAnsi="Arial" w:cs="Arial"/>
          <w:b/>
          <w:color w:val="auto"/>
          <w:kern w:val="0"/>
          <w:sz w:val="22"/>
          <w:szCs w:val="22"/>
          <w:u w:val="single"/>
          <w:lang w:eastAsia="en-US"/>
        </w:rPr>
        <w:t>PROGRAM JUTRANJEGA VARSTVA</w:t>
      </w:r>
      <w:r w:rsidRPr="00141B2F">
        <w:rPr>
          <w:rFonts w:ascii="Arial" w:eastAsia="Calibri" w:hAnsi="Arial" w:cs="Arial"/>
          <w:color w:val="auto"/>
          <w:kern w:val="0"/>
          <w:sz w:val="22"/>
          <w:szCs w:val="22"/>
          <w:u w:val="single"/>
          <w:lang w:eastAsia="en-US"/>
        </w:rPr>
        <w:t xml:space="preserve"> </w:t>
      </w:r>
      <w:r w:rsidR="007F7265">
        <w:rPr>
          <w:rFonts w:ascii="Arial" w:eastAsia="Calibri" w:hAnsi="Arial" w:cs="Arial"/>
          <w:color w:val="auto"/>
          <w:kern w:val="0"/>
          <w:sz w:val="22"/>
          <w:szCs w:val="22"/>
          <w:lang w:eastAsia="en-US"/>
        </w:rPr>
        <w:t xml:space="preserve"> </w:t>
      </w:r>
      <w:r w:rsidR="007F7265" w:rsidRPr="007F7265">
        <w:rPr>
          <w:rFonts w:ascii="Arial" w:eastAsia="Calibri" w:hAnsi="Arial" w:cs="Arial"/>
          <w:b/>
          <w:color w:val="auto"/>
          <w:kern w:val="0"/>
          <w:sz w:val="22"/>
          <w:szCs w:val="22"/>
          <w:lang w:eastAsia="en-US"/>
        </w:rPr>
        <w:t>(1. razred)</w:t>
      </w:r>
      <w:r w:rsidR="007F7265">
        <w:rPr>
          <w:rFonts w:ascii="Arial" w:eastAsia="Calibri" w:hAnsi="Arial" w:cs="Arial"/>
          <w:color w:val="auto"/>
          <w:kern w:val="0"/>
          <w:sz w:val="22"/>
          <w:szCs w:val="22"/>
          <w:lang w:eastAsia="en-US"/>
        </w:rPr>
        <w:t xml:space="preserve"> </w:t>
      </w:r>
      <w:r>
        <w:rPr>
          <w:rFonts w:ascii="Arial" w:eastAsia="Calibri" w:hAnsi="Arial" w:cs="Arial"/>
          <w:color w:val="auto"/>
          <w:kern w:val="0"/>
          <w:sz w:val="22"/>
          <w:szCs w:val="22"/>
          <w:lang w:eastAsia="en-US"/>
        </w:rPr>
        <w:t xml:space="preserve">          </w:t>
      </w:r>
      <w:r w:rsidR="007F7265">
        <w:rPr>
          <w:rFonts w:ascii="Arial" w:eastAsia="Calibri" w:hAnsi="Arial" w:cs="Arial"/>
          <w:color w:val="auto"/>
          <w:kern w:val="0"/>
          <w:sz w:val="22"/>
          <w:szCs w:val="22"/>
          <w:lang w:eastAsia="en-US"/>
        </w:rPr>
        <w:tab/>
      </w:r>
      <w:r w:rsidR="007F7265">
        <w:rPr>
          <w:rFonts w:ascii="Arial" w:eastAsia="Calibri" w:hAnsi="Arial" w:cs="Arial"/>
          <w:color w:val="auto"/>
          <w:kern w:val="0"/>
          <w:sz w:val="22"/>
          <w:szCs w:val="22"/>
          <w:lang w:eastAsia="en-US"/>
        </w:rPr>
        <w:tab/>
      </w:r>
      <w:r w:rsidR="007F7265">
        <w:rPr>
          <w:rFonts w:ascii="Arial" w:eastAsia="Calibri" w:hAnsi="Arial" w:cs="Arial"/>
          <w:color w:val="auto"/>
          <w:kern w:val="0"/>
          <w:sz w:val="22"/>
          <w:szCs w:val="22"/>
          <w:lang w:eastAsia="en-US"/>
        </w:rPr>
        <w:tab/>
      </w:r>
      <w:r>
        <w:rPr>
          <w:rFonts w:ascii="Arial" w:eastAsia="Calibri" w:hAnsi="Arial" w:cs="Arial"/>
          <w:color w:val="auto"/>
          <w:kern w:val="0"/>
          <w:sz w:val="22"/>
          <w:szCs w:val="22"/>
          <w:lang w:eastAsia="en-US"/>
        </w:rPr>
        <w:t xml:space="preserve"> </w:t>
      </w:r>
      <w:r w:rsidRPr="0000448C">
        <w:rPr>
          <w:rFonts w:ascii="Arial" w:eastAsia="Calibri" w:hAnsi="Arial" w:cs="Arial"/>
          <w:color w:val="auto"/>
          <w:kern w:val="0"/>
          <w:sz w:val="22"/>
          <w:szCs w:val="22"/>
          <w:lang w:eastAsia="en-US"/>
        </w:rPr>
        <w:t xml:space="preserve"> DA </w:t>
      </w:r>
      <w:r>
        <w:rPr>
          <w:rFonts w:ascii="Arial" w:eastAsia="Calibri" w:hAnsi="Arial" w:cs="Arial"/>
          <w:color w:val="auto"/>
          <w:kern w:val="0"/>
          <w:sz w:val="22"/>
          <w:szCs w:val="22"/>
          <w:lang w:eastAsia="en-US"/>
        </w:rPr>
        <w:t xml:space="preserve">              </w:t>
      </w:r>
      <w:r w:rsidRPr="0000448C">
        <w:rPr>
          <w:rFonts w:ascii="Arial" w:eastAsia="Calibri" w:hAnsi="Arial" w:cs="Arial"/>
          <w:color w:val="auto"/>
          <w:kern w:val="0"/>
          <w:sz w:val="22"/>
          <w:szCs w:val="22"/>
          <w:lang w:eastAsia="en-US"/>
        </w:rPr>
        <w:t xml:space="preserve">NE </w:t>
      </w:r>
    </w:p>
    <w:p w:rsidR="0000448C" w:rsidRDefault="0000448C" w:rsidP="0000448C">
      <w:pPr>
        <w:spacing w:after="160" w:line="259" w:lineRule="auto"/>
        <w:jc w:val="both"/>
        <w:rPr>
          <w:rFonts w:ascii="Arial" w:eastAsia="Calibri" w:hAnsi="Arial" w:cs="Arial"/>
          <w:color w:val="auto"/>
          <w:kern w:val="0"/>
          <w:sz w:val="22"/>
          <w:szCs w:val="22"/>
          <w:lang w:eastAsia="en-US"/>
        </w:rPr>
      </w:pPr>
      <w:r w:rsidRPr="0000448C">
        <w:rPr>
          <w:rFonts w:ascii="Arial" w:eastAsia="Calibri" w:hAnsi="Arial" w:cs="Arial"/>
          <w:color w:val="auto"/>
          <w:kern w:val="0"/>
          <w:sz w:val="22"/>
          <w:szCs w:val="22"/>
          <w:lang w:eastAsia="en-US"/>
        </w:rPr>
        <w:t xml:space="preserve">Če ste obkrožili DA, potem zapišite uro, ob kateri ga boste pripeljali v šolo: </w:t>
      </w:r>
    </w:p>
    <w:p w:rsidR="0000448C" w:rsidRDefault="0000448C" w:rsidP="0000448C">
      <w:pPr>
        <w:spacing w:after="160" w:line="259" w:lineRule="auto"/>
        <w:jc w:val="both"/>
        <w:rPr>
          <w:rFonts w:ascii="Arial" w:eastAsia="Calibri" w:hAnsi="Arial" w:cs="Arial"/>
          <w:color w:val="auto"/>
          <w:kern w:val="0"/>
          <w:sz w:val="22"/>
          <w:szCs w:val="22"/>
          <w:lang w:eastAsia="en-US"/>
        </w:rPr>
      </w:pPr>
      <w:r w:rsidRPr="0000448C">
        <w:rPr>
          <w:rFonts w:ascii="Arial" w:eastAsia="Calibri" w:hAnsi="Arial" w:cs="Arial"/>
          <w:b/>
          <w:color w:val="auto"/>
          <w:kern w:val="0"/>
          <w:sz w:val="22"/>
          <w:szCs w:val="22"/>
          <w:lang w:eastAsia="en-US"/>
        </w:rPr>
        <w:t>ob</w:t>
      </w:r>
      <w:r w:rsidRPr="0000448C">
        <w:rPr>
          <w:rFonts w:ascii="Arial" w:eastAsia="Calibri" w:hAnsi="Arial" w:cs="Arial"/>
          <w:color w:val="auto"/>
          <w:kern w:val="0"/>
          <w:sz w:val="22"/>
          <w:szCs w:val="22"/>
          <w:lang w:eastAsia="en-US"/>
        </w:rPr>
        <w:t xml:space="preserve"> ____________</w:t>
      </w:r>
    </w:p>
    <w:p w:rsidR="0000448C" w:rsidRDefault="0000448C" w:rsidP="0000448C">
      <w:pPr>
        <w:spacing w:after="160" w:line="259" w:lineRule="auto"/>
        <w:jc w:val="both"/>
        <w:rPr>
          <w:rFonts w:ascii="Arial" w:eastAsia="Calibri" w:hAnsi="Arial" w:cs="Arial"/>
          <w:b/>
          <w:color w:val="auto"/>
          <w:kern w:val="0"/>
          <w:sz w:val="22"/>
          <w:szCs w:val="22"/>
          <w:lang w:eastAsia="en-US"/>
        </w:rPr>
      </w:pPr>
    </w:p>
    <w:p w:rsidR="0000448C" w:rsidRDefault="0000448C" w:rsidP="0000448C">
      <w:pPr>
        <w:spacing w:after="160" w:line="259" w:lineRule="auto"/>
        <w:jc w:val="both"/>
        <w:rPr>
          <w:rFonts w:ascii="Arial" w:eastAsia="Calibri" w:hAnsi="Arial" w:cs="Arial"/>
          <w:color w:val="auto"/>
          <w:kern w:val="0"/>
          <w:sz w:val="22"/>
          <w:szCs w:val="22"/>
          <w:lang w:eastAsia="en-US"/>
        </w:rPr>
      </w:pPr>
      <w:r w:rsidRPr="00141B2F">
        <w:rPr>
          <w:rFonts w:ascii="Arial" w:eastAsia="Calibri" w:hAnsi="Arial" w:cs="Arial"/>
          <w:b/>
          <w:color w:val="auto"/>
          <w:kern w:val="0"/>
          <w:sz w:val="22"/>
          <w:szCs w:val="22"/>
          <w:u w:val="single"/>
          <w:lang w:eastAsia="en-US"/>
        </w:rPr>
        <w:t>PROGRAM POPOLDANSKEGA VARSTVA</w:t>
      </w:r>
      <w:r>
        <w:rPr>
          <w:rFonts w:ascii="Arial" w:eastAsia="Calibri" w:hAnsi="Arial" w:cs="Arial"/>
          <w:b/>
          <w:color w:val="auto"/>
          <w:kern w:val="0"/>
          <w:sz w:val="22"/>
          <w:szCs w:val="22"/>
          <w:lang w:eastAsia="en-US"/>
        </w:rPr>
        <w:t xml:space="preserve">       </w:t>
      </w:r>
      <w:r w:rsidRPr="0000448C">
        <w:rPr>
          <w:rFonts w:ascii="Arial" w:eastAsia="Calibri" w:hAnsi="Arial" w:cs="Arial"/>
          <w:color w:val="auto"/>
          <w:kern w:val="0"/>
          <w:sz w:val="22"/>
          <w:szCs w:val="22"/>
          <w:lang w:eastAsia="en-US"/>
        </w:rPr>
        <w:t xml:space="preserve"> </w:t>
      </w:r>
      <w:r w:rsidR="007F7265">
        <w:rPr>
          <w:rFonts w:ascii="Arial" w:eastAsia="Calibri" w:hAnsi="Arial" w:cs="Arial"/>
          <w:color w:val="auto"/>
          <w:kern w:val="0"/>
          <w:sz w:val="22"/>
          <w:szCs w:val="22"/>
          <w:lang w:eastAsia="en-US"/>
        </w:rPr>
        <w:tab/>
      </w:r>
      <w:r w:rsidR="007F7265">
        <w:rPr>
          <w:rFonts w:ascii="Arial" w:eastAsia="Calibri" w:hAnsi="Arial" w:cs="Arial"/>
          <w:color w:val="auto"/>
          <w:kern w:val="0"/>
          <w:sz w:val="22"/>
          <w:szCs w:val="22"/>
          <w:lang w:eastAsia="en-US"/>
        </w:rPr>
        <w:tab/>
      </w:r>
      <w:r w:rsidR="007F7265">
        <w:rPr>
          <w:rFonts w:ascii="Arial" w:eastAsia="Calibri" w:hAnsi="Arial" w:cs="Arial"/>
          <w:color w:val="auto"/>
          <w:kern w:val="0"/>
          <w:sz w:val="22"/>
          <w:szCs w:val="22"/>
          <w:lang w:eastAsia="en-US"/>
        </w:rPr>
        <w:tab/>
      </w:r>
      <w:r w:rsidR="007F7265">
        <w:rPr>
          <w:rFonts w:ascii="Arial" w:eastAsia="Calibri" w:hAnsi="Arial" w:cs="Arial"/>
          <w:color w:val="auto"/>
          <w:kern w:val="0"/>
          <w:sz w:val="22"/>
          <w:szCs w:val="22"/>
          <w:lang w:eastAsia="en-US"/>
        </w:rPr>
        <w:tab/>
      </w:r>
      <w:r w:rsidRPr="0000448C">
        <w:rPr>
          <w:rFonts w:ascii="Arial" w:eastAsia="Calibri" w:hAnsi="Arial" w:cs="Arial"/>
          <w:color w:val="auto"/>
          <w:kern w:val="0"/>
          <w:sz w:val="22"/>
          <w:szCs w:val="22"/>
          <w:lang w:eastAsia="en-US"/>
        </w:rPr>
        <w:t xml:space="preserve">DA </w:t>
      </w:r>
      <w:r>
        <w:rPr>
          <w:rFonts w:ascii="Arial" w:eastAsia="Calibri" w:hAnsi="Arial" w:cs="Arial"/>
          <w:color w:val="auto"/>
          <w:kern w:val="0"/>
          <w:sz w:val="22"/>
          <w:szCs w:val="22"/>
          <w:lang w:eastAsia="en-US"/>
        </w:rPr>
        <w:t xml:space="preserve">              </w:t>
      </w:r>
      <w:r w:rsidRPr="0000448C">
        <w:rPr>
          <w:rFonts w:ascii="Arial" w:eastAsia="Calibri" w:hAnsi="Arial" w:cs="Arial"/>
          <w:color w:val="auto"/>
          <w:kern w:val="0"/>
          <w:sz w:val="22"/>
          <w:szCs w:val="22"/>
          <w:lang w:eastAsia="en-US"/>
        </w:rPr>
        <w:t xml:space="preserve">NE </w:t>
      </w:r>
    </w:p>
    <w:p w:rsidR="0000448C" w:rsidRDefault="0000448C" w:rsidP="0000448C">
      <w:pPr>
        <w:spacing w:after="160" w:line="259" w:lineRule="auto"/>
        <w:jc w:val="both"/>
        <w:rPr>
          <w:rFonts w:ascii="Arial" w:eastAsia="Calibri" w:hAnsi="Arial" w:cs="Arial"/>
          <w:color w:val="auto"/>
          <w:kern w:val="0"/>
          <w:sz w:val="22"/>
          <w:szCs w:val="22"/>
          <w:lang w:eastAsia="en-US"/>
        </w:rPr>
      </w:pPr>
      <w:r w:rsidRPr="0000448C">
        <w:rPr>
          <w:rFonts w:ascii="Arial" w:eastAsia="Calibri" w:hAnsi="Arial" w:cs="Arial"/>
          <w:color w:val="auto"/>
          <w:kern w:val="0"/>
          <w:sz w:val="22"/>
          <w:szCs w:val="22"/>
          <w:lang w:eastAsia="en-US"/>
        </w:rPr>
        <w:t xml:space="preserve">Če ste obkrožili da, potem zapišite še uro, do katere popoldansko varstvo potrebujete: </w:t>
      </w:r>
    </w:p>
    <w:p w:rsidR="0000448C" w:rsidRDefault="0000448C" w:rsidP="0000448C">
      <w:pPr>
        <w:spacing w:after="160" w:line="259" w:lineRule="auto"/>
        <w:jc w:val="both"/>
        <w:rPr>
          <w:rFonts w:ascii="Arial" w:eastAsia="Calibri" w:hAnsi="Arial" w:cs="Arial"/>
          <w:color w:val="auto"/>
          <w:kern w:val="0"/>
          <w:sz w:val="22"/>
          <w:szCs w:val="22"/>
          <w:lang w:eastAsia="en-US"/>
        </w:rPr>
      </w:pPr>
      <w:r w:rsidRPr="0000448C">
        <w:rPr>
          <w:rFonts w:ascii="Arial" w:eastAsia="Calibri" w:hAnsi="Arial" w:cs="Arial"/>
          <w:b/>
          <w:color w:val="auto"/>
          <w:kern w:val="0"/>
          <w:sz w:val="22"/>
          <w:szCs w:val="22"/>
          <w:lang w:eastAsia="en-US"/>
        </w:rPr>
        <w:t>do</w:t>
      </w:r>
      <w:r w:rsidRPr="0000448C">
        <w:rPr>
          <w:rFonts w:ascii="Arial" w:eastAsia="Calibri" w:hAnsi="Arial" w:cs="Arial"/>
          <w:color w:val="auto"/>
          <w:kern w:val="0"/>
          <w:sz w:val="22"/>
          <w:szCs w:val="22"/>
          <w:lang w:eastAsia="en-US"/>
        </w:rPr>
        <w:t xml:space="preserve"> ______________ </w:t>
      </w:r>
    </w:p>
    <w:p w:rsidR="0000448C" w:rsidRDefault="0000448C" w:rsidP="0000448C">
      <w:pPr>
        <w:spacing w:after="160" w:line="259" w:lineRule="auto"/>
        <w:jc w:val="both"/>
        <w:rPr>
          <w:rFonts w:ascii="Arial" w:eastAsia="Calibri" w:hAnsi="Arial" w:cs="Arial"/>
          <w:color w:val="auto"/>
          <w:kern w:val="0"/>
          <w:sz w:val="22"/>
          <w:szCs w:val="22"/>
          <w:lang w:eastAsia="en-US"/>
        </w:rPr>
      </w:pPr>
    </w:p>
    <w:p w:rsidR="0000448C" w:rsidRDefault="0000448C" w:rsidP="0000448C">
      <w:pPr>
        <w:spacing w:after="160" w:line="259" w:lineRule="auto"/>
        <w:jc w:val="both"/>
        <w:rPr>
          <w:rFonts w:ascii="Arial" w:eastAsia="Calibri" w:hAnsi="Arial" w:cs="Arial"/>
          <w:color w:val="auto"/>
          <w:kern w:val="0"/>
          <w:sz w:val="22"/>
          <w:szCs w:val="22"/>
          <w:lang w:eastAsia="en-US"/>
        </w:rPr>
      </w:pPr>
      <w:r w:rsidRPr="00141B2F">
        <w:rPr>
          <w:rFonts w:ascii="Arial" w:eastAsia="Calibri" w:hAnsi="Arial" w:cs="Arial"/>
          <w:b/>
          <w:color w:val="auto"/>
          <w:kern w:val="0"/>
          <w:sz w:val="22"/>
          <w:szCs w:val="22"/>
          <w:u w:val="single"/>
          <w:lang w:eastAsia="en-US"/>
        </w:rPr>
        <w:t>UPORABA AVTOBUSNEGA PREVOZA</w:t>
      </w:r>
      <w:r>
        <w:rPr>
          <w:rFonts w:ascii="Arial" w:eastAsia="Calibri" w:hAnsi="Arial" w:cs="Arial"/>
          <w:b/>
          <w:color w:val="auto"/>
          <w:kern w:val="0"/>
          <w:sz w:val="22"/>
          <w:szCs w:val="22"/>
          <w:lang w:eastAsia="en-US"/>
        </w:rPr>
        <w:t xml:space="preserve">   </w:t>
      </w:r>
      <w:r w:rsidR="007F7265">
        <w:rPr>
          <w:rFonts w:ascii="Arial" w:eastAsia="Calibri" w:hAnsi="Arial" w:cs="Arial"/>
          <w:b/>
          <w:color w:val="auto"/>
          <w:kern w:val="0"/>
          <w:sz w:val="22"/>
          <w:szCs w:val="22"/>
          <w:lang w:eastAsia="en-US"/>
        </w:rPr>
        <w:t>(2. in 3. razred)</w:t>
      </w:r>
      <w:r>
        <w:rPr>
          <w:rFonts w:ascii="Arial" w:eastAsia="Calibri" w:hAnsi="Arial" w:cs="Arial"/>
          <w:b/>
          <w:color w:val="auto"/>
          <w:kern w:val="0"/>
          <w:sz w:val="22"/>
          <w:szCs w:val="22"/>
          <w:lang w:eastAsia="en-US"/>
        </w:rPr>
        <w:t xml:space="preserve">        </w:t>
      </w:r>
      <w:r w:rsidR="007F7265">
        <w:rPr>
          <w:rFonts w:ascii="Arial" w:eastAsia="Calibri" w:hAnsi="Arial" w:cs="Arial"/>
          <w:b/>
          <w:color w:val="auto"/>
          <w:kern w:val="0"/>
          <w:sz w:val="22"/>
          <w:szCs w:val="22"/>
          <w:lang w:eastAsia="en-US"/>
        </w:rPr>
        <w:tab/>
      </w:r>
      <w:r>
        <w:rPr>
          <w:rFonts w:ascii="Arial" w:eastAsia="Calibri" w:hAnsi="Arial" w:cs="Arial"/>
          <w:b/>
          <w:color w:val="auto"/>
          <w:kern w:val="0"/>
          <w:sz w:val="22"/>
          <w:szCs w:val="22"/>
          <w:lang w:eastAsia="en-US"/>
        </w:rPr>
        <w:t xml:space="preserve"> </w:t>
      </w:r>
      <w:r w:rsidR="007F7265">
        <w:rPr>
          <w:rFonts w:ascii="Arial" w:eastAsia="Calibri" w:hAnsi="Arial" w:cs="Arial"/>
          <w:b/>
          <w:color w:val="auto"/>
          <w:kern w:val="0"/>
          <w:sz w:val="22"/>
          <w:szCs w:val="22"/>
          <w:lang w:eastAsia="en-US"/>
        </w:rPr>
        <w:tab/>
      </w:r>
      <w:r>
        <w:rPr>
          <w:rFonts w:ascii="Arial" w:eastAsia="Calibri" w:hAnsi="Arial" w:cs="Arial"/>
          <w:b/>
          <w:color w:val="auto"/>
          <w:kern w:val="0"/>
          <w:sz w:val="22"/>
          <w:szCs w:val="22"/>
          <w:lang w:eastAsia="en-US"/>
        </w:rPr>
        <w:t xml:space="preserve"> </w:t>
      </w:r>
      <w:r>
        <w:rPr>
          <w:rFonts w:ascii="Arial" w:eastAsia="Calibri" w:hAnsi="Arial" w:cs="Arial"/>
          <w:color w:val="auto"/>
          <w:kern w:val="0"/>
          <w:sz w:val="22"/>
          <w:szCs w:val="22"/>
          <w:lang w:eastAsia="en-US"/>
        </w:rPr>
        <w:t>DA               NE</w:t>
      </w:r>
    </w:p>
    <w:p w:rsidR="0000448C" w:rsidRDefault="00141B2F" w:rsidP="0000448C">
      <w:pPr>
        <w:spacing w:after="160" w:line="259" w:lineRule="auto"/>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Če ste obkrožili da, potem zapišite vstopno postajo:</w:t>
      </w:r>
    </w:p>
    <w:p w:rsidR="00141B2F" w:rsidRPr="00141B2F" w:rsidRDefault="00141B2F" w:rsidP="0000448C">
      <w:pPr>
        <w:spacing w:after="160" w:line="259" w:lineRule="auto"/>
        <w:jc w:val="both"/>
        <w:rPr>
          <w:rFonts w:ascii="Arial" w:eastAsia="Calibri" w:hAnsi="Arial" w:cs="Arial"/>
          <w:color w:val="auto"/>
          <w:kern w:val="0"/>
          <w:sz w:val="22"/>
          <w:szCs w:val="22"/>
          <w:lang w:eastAsia="en-US"/>
        </w:rPr>
      </w:pPr>
      <w:r>
        <w:rPr>
          <w:rFonts w:ascii="Arial" w:eastAsia="Calibri" w:hAnsi="Arial" w:cs="Arial"/>
          <w:b/>
          <w:color w:val="auto"/>
          <w:kern w:val="0"/>
          <w:sz w:val="22"/>
          <w:szCs w:val="22"/>
          <w:lang w:eastAsia="en-US"/>
        </w:rPr>
        <w:t xml:space="preserve">Vstopna postaja: </w:t>
      </w:r>
      <w:r>
        <w:rPr>
          <w:rFonts w:ascii="Arial" w:eastAsia="Calibri" w:hAnsi="Arial" w:cs="Arial"/>
          <w:color w:val="auto"/>
          <w:kern w:val="0"/>
          <w:sz w:val="22"/>
          <w:szCs w:val="22"/>
          <w:lang w:eastAsia="en-US"/>
        </w:rPr>
        <w:t>_______________________________________________________</w:t>
      </w:r>
    </w:p>
    <w:p w:rsidR="0000448C" w:rsidRDefault="0000448C" w:rsidP="0000448C">
      <w:pPr>
        <w:spacing w:after="160" w:line="259" w:lineRule="auto"/>
        <w:jc w:val="both"/>
        <w:rPr>
          <w:rFonts w:ascii="Arial" w:eastAsia="Calibri" w:hAnsi="Arial" w:cs="Arial"/>
          <w:color w:val="auto"/>
          <w:kern w:val="0"/>
          <w:sz w:val="22"/>
          <w:szCs w:val="22"/>
          <w:lang w:eastAsia="en-US"/>
        </w:rPr>
      </w:pPr>
      <w:r w:rsidRPr="0000448C">
        <w:rPr>
          <w:rFonts w:ascii="Arial" w:eastAsia="Calibri" w:hAnsi="Arial" w:cs="Arial"/>
          <w:color w:val="auto"/>
          <w:kern w:val="0"/>
          <w:sz w:val="22"/>
          <w:szCs w:val="22"/>
          <w:lang w:eastAsia="en-US"/>
        </w:rPr>
        <w:t xml:space="preserve">Kraj in datum: ______________________________ </w:t>
      </w:r>
    </w:p>
    <w:p w:rsidR="003E706A" w:rsidRPr="003E706A" w:rsidRDefault="0000448C" w:rsidP="0000448C">
      <w:pPr>
        <w:spacing w:after="160" w:line="259" w:lineRule="auto"/>
        <w:jc w:val="both"/>
        <w:rPr>
          <w:lang w:bidi="sl-SI"/>
        </w:rPr>
      </w:pPr>
      <w:r w:rsidRPr="0000448C">
        <w:rPr>
          <w:rFonts w:ascii="Arial" w:eastAsia="Calibri" w:hAnsi="Arial" w:cs="Arial"/>
          <w:color w:val="auto"/>
          <w:kern w:val="0"/>
          <w:sz w:val="22"/>
          <w:szCs w:val="22"/>
          <w:lang w:eastAsia="en-US"/>
        </w:rPr>
        <w:t>Podpis starša: ___________</w:t>
      </w:r>
      <w:r w:rsidR="00141B2F">
        <w:rPr>
          <w:rFonts w:ascii="Arial" w:eastAsia="Calibri" w:hAnsi="Arial" w:cs="Arial"/>
          <w:color w:val="auto"/>
          <w:kern w:val="0"/>
          <w:sz w:val="22"/>
          <w:szCs w:val="22"/>
          <w:lang w:eastAsia="en-US"/>
        </w:rPr>
        <w:t>_____________</w:t>
      </w:r>
      <w:r w:rsidRPr="0000448C">
        <w:rPr>
          <w:rFonts w:ascii="Arial" w:eastAsia="Calibri" w:hAnsi="Arial" w:cs="Arial"/>
          <w:color w:val="auto"/>
          <w:kern w:val="0"/>
          <w:sz w:val="22"/>
          <w:szCs w:val="22"/>
          <w:lang w:eastAsia="en-US"/>
        </w:rPr>
        <w:t>______</w:t>
      </w:r>
    </w:p>
    <w:sectPr w:rsidR="003E706A" w:rsidRPr="003E706A" w:rsidSect="00753FB8">
      <w:headerReference w:type="default" r:id="rId7"/>
      <w:headerReference w:type="first" r:id="rId8"/>
      <w:footerReference w:type="first" r:id="rId9"/>
      <w:pgSz w:w="11907" w:h="16839"/>
      <w:pgMar w:top="2234" w:right="1418"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FA1" w:rsidRDefault="00AA5FA1">
      <w:r>
        <w:separator/>
      </w:r>
    </w:p>
  </w:endnote>
  <w:endnote w:type="continuationSeparator" w:id="0">
    <w:p w:rsidR="00AA5FA1" w:rsidRDefault="00AA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0C" w:rsidRDefault="005973FB" w:rsidP="003E706A">
    <w:pPr>
      <w:jc w:val="cente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-891540</wp:posOffset>
              </wp:positionH>
              <wp:positionV relativeFrom="paragraph">
                <wp:posOffset>140334</wp:posOffset>
              </wp:positionV>
              <wp:extent cx="7578090" cy="0"/>
              <wp:effectExtent l="0" t="0" r="22860"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8090" cy="0"/>
                      </a:xfrm>
                      <a:prstGeom prst="line">
                        <a:avLst/>
                      </a:prstGeom>
                      <a:noFill/>
                      <a:ln w="254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07E1A" id="Line 2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2pt,11.05pt" to="52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" strokecolor="#f90" strokeweight="2pt"/>
          </w:pict>
        </mc:Fallback>
      </mc:AlternateContent>
    </w:r>
    <w:r w:rsidR="0059722C">
      <w:t>OŠ Benedikt</w:t>
    </w:r>
    <w:r w:rsidR="00B5650C">
      <w:t xml:space="preserve"> </w:t>
    </w:r>
    <w:r w:rsidR="00B5650C">
      <w:rPr>
        <w:color w:val="666699"/>
      </w:rPr>
      <w:sym w:font="Wingdings" w:char="00A7"/>
    </w:r>
    <w:r w:rsidR="0059722C">
      <w:t xml:space="preserve"> Šolska ulica 2, Benedikt</w:t>
    </w:r>
    <w:r w:rsidR="00B5650C">
      <w:t xml:space="preserve"> </w:t>
    </w:r>
    <w:r w:rsidR="00B5650C">
      <w:rPr>
        <w:color w:val="666699"/>
      </w:rPr>
      <w:sym w:font="Wingdings" w:char="00A7"/>
    </w:r>
    <w:r w:rsidR="0059722C">
      <w:t xml:space="preserve"> Telefon: 02 729 58 20</w:t>
    </w:r>
    <w:r w:rsidR="00B5650C">
      <w:rPr>
        <w:color w:val="666699"/>
      </w:rPr>
      <w:sym w:font="Wingdings" w:char="00A7"/>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FA1" w:rsidRDefault="00AA5FA1">
      <w:r>
        <w:separator/>
      </w:r>
    </w:p>
  </w:footnote>
  <w:footnote w:type="continuationSeparator" w:id="0">
    <w:p w:rsidR="00AA5FA1" w:rsidRDefault="00AA5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0C" w:rsidRDefault="005973FB">
    <w:pPr>
      <w:pStyle w:val="Glava"/>
    </w:pPr>
    <w:r>
      <w:rPr>
        <w:noProof/>
      </w:rPr>
      <mc:AlternateContent>
        <mc:Choice Requires="wpg">
          <w:drawing>
            <wp:anchor distT="0" distB="0" distL="114300" distR="114300" simplePos="0" relativeHeight="251657728" behindDoc="0" locked="0" layoutInCell="1" allowOverlap="1">
              <wp:simplePos x="0" y="0"/>
              <wp:positionH relativeFrom="page">
                <wp:posOffset>484505</wp:posOffset>
              </wp:positionH>
              <wp:positionV relativeFrom="page">
                <wp:posOffset>699135</wp:posOffset>
              </wp:positionV>
              <wp:extent cx="6858000" cy="118745"/>
              <wp:effectExtent l="0" t="0" r="0" b="0"/>
              <wp:wrapNone/>
              <wp:docPr id="1" name="Group 1" descr="vrstice ravn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14" name="Rectangle 2"/>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3"/>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36EAE" id="Group 1" o:spid="_x0000_s1026" alt="vrstice ravni" style="position:absolute;margin-left:38.15pt;margin-top:55.05pt;width:540pt;height:9.35pt;z-index:25165772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">
              <v:rect id="Rectangle 2"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" fillcolor="#fc0"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" fillcolor="#f90"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79" w:rsidRDefault="00241979">
    <w:pPr>
      <w:pStyle w:val="Glava"/>
      <w:rPr>
        <w:noProof/>
      </w:rPr>
    </w:pPr>
  </w:p>
  <w:p w:rsidR="00241979" w:rsidRDefault="00241979">
    <w:pPr>
      <w:pStyle w:val="Glava"/>
    </w:pPr>
    <w:r w:rsidRPr="00241979">
      <w:rPr>
        <w:noProof/>
      </w:rPr>
      <w:drawing>
        <wp:anchor distT="0" distB="0" distL="114300" distR="114300" simplePos="0" relativeHeight="251661824" behindDoc="1" locked="0" layoutInCell="1" allowOverlap="1">
          <wp:simplePos x="0" y="0"/>
          <wp:positionH relativeFrom="column">
            <wp:posOffset>881380</wp:posOffset>
          </wp:positionH>
          <wp:positionV relativeFrom="paragraph">
            <wp:posOffset>4445</wp:posOffset>
          </wp:positionV>
          <wp:extent cx="1269365" cy="274320"/>
          <wp:effectExtent l="0" t="0" r="0" b="0"/>
          <wp:wrapTight wrapText="bothSides">
            <wp:wrapPolygon edited="0">
              <wp:start x="324" y="0"/>
              <wp:lineTo x="648" y="19500"/>
              <wp:lineTo x="18477" y="19500"/>
              <wp:lineTo x="21071" y="19500"/>
              <wp:lineTo x="20422" y="10500"/>
              <wp:lineTo x="7456" y="0"/>
              <wp:lineTo x="324" y="0"/>
            </wp:wrapPolygon>
          </wp:wrapTight>
          <wp:docPr id="18" name="Slika 18" descr="C:\Users\Zbornica desni\Desktop\eu-flag-erasmus-plus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bornica desni\Desktop\eu-flag-erasmus-plus_4.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backgroundRemoval t="29808" b="67308" l="1892" r="97838">
                                <a14:foregroundMark x1="35676" y1="57212" x2="94595" y2="58654"/>
                                <a14:foregroundMark x1="36216" y1="64423" x2="91892" y2="63942"/>
                                <a14:foregroundMark x1="36486" y1="50481" x2="92703" y2="53365"/>
                              </a14:backgroundRemoval>
                            </a14:imgEffect>
                          </a14:imgLayer>
                        </a14:imgProps>
                      </a:ext>
                      <a:ext uri="{28A0092B-C50C-407E-A947-70E740481C1C}">
                        <a14:useLocalDpi xmlns:a14="http://schemas.microsoft.com/office/drawing/2010/main" val="0"/>
                      </a:ext>
                    </a:extLst>
                  </a:blip>
                  <a:srcRect t="30769" b="30769"/>
                  <a:stretch/>
                </pic:blipFill>
                <pic:spPr bwMode="auto">
                  <a:xfrm>
                    <a:off x="0" y="0"/>
                    <a:ext cx="1269365"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4631690</wp:posOffset>
          </wp:positionH>
          <wp:positionV relativeFrom="paragraph">
            <wp:posOffset>5715</wp:posOffset>
          </wp:positionV>
          <wp:extent cx="1474470" cy="278130"/>
          <wp:effectExtent l="0" t="0" r="0" b="7620"/>
          <wp:wrapThrough wrapText="bothSides">
            <wp:wrapPolygon edited="0">
              <wp:start x="279" y="0"/>
              <wp:lineTo x="0" y="1479"/>
              <wp:lineTo x="0" y="20712"/>
              <wp:lineTo x="21209" y="20712"/>
              <wp:lineTo x="21209" y="2959"/>
              <wp:lineTo x="20930" y="0"/>
              <wp:lineTo x="279" y="0"/>
            </wp:wrapPolygon>
          </wp:wrapThrough>
          <wp:docPr id="13" name="Slika 1" descr="http://www.os-benedikt.si/_/rsrc/1382427138471/home/kulturna-sola.png?height=37&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os-benedikt.si/_/rsrc/1382427138471/home/kulturna-sola.png?height=37&amp;width=2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4470" cy="278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50C" w:rsidRDefault="005973FB">
    <w:pPr>
      <w:pStyle w:val="Glava"/>
    </w:pPr>
    <w:r>
      <w:rPr>
        <w:noProof/>
      </w:rPr>
      <mc:AlternateContent>
        <mc:Choice Requires="wpg">
          <w:drawing>
            <wp:anchor distT="0" distB="0" distL="114300" distR="114300" simplePos="0" relativeHeight="251655680" behindDoc="0" locked="0" layoutInCell="1" allowOverlap="1">
              <wp:simplePos x="0" y="0"/>
              <wp:positionH relativeFrom="page">
                <wp:posOffset>488315</wp:posOffset>
              </wp:positionH>
              <wp:positionV relativeFrom="page">
                <wp:posOffset>1047115</wp:posOffset>
              </wp:positionV>
              <wp:extent cx="6598285" cy="102235"/>
              <wp:effectExtent l="0" t="0" r="0" b="0"/>
              <wp:wrapNone/>
              <wp:docPr id="9" name="Group 7" descr="vrstice ravn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285" cy="102235"/>
                        <a:chOff x="19431000" y="18690336"/>
                        <a:chExt cx="6858000" cy="118872"/>
                      </a:xfrm>
                    </wpg:grpSpPr>
                    <wps:wsp>
                      <wps:cNvPr id="10"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0"/>
                      <wps:cNvSpPr>
                        <a:spLocks noChangeArrowheads="1" noChangeShapeType="1"/>
                      </wps:cNvSpPr>
                      <wps:spPr bwMode="auto">
                        <a:xfrm>
                          <a:off x="24003000" y="18690336"/>
                          <a:ext cx="2286000" cy="118872"/>
                        </a:xfrm>
                        <a:prstGeom prst="rect">
                          <a:avLst/>
                        </a:prstGeom>
                        <a:solidFill>
                          <a:srgbClr val="00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698AC" id="Group 7" o:spid="_x0000_s1026" alt="vrstice ravni" style="position:absolute;margin-left:38.45pt;margin-top:82.45pt;width:519.55pt;height:8.05pt;z-index:251655680;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">
              <v:rect id="Rectangle 8"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" fillcolor="#0c0" stroked="f" strokeweight="0" insetpen="t">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page">
                <wp:posOffset>204470</wp:posOffset>
              </wp:positionH>
              <wp:positionV relativeFrom="page">
                <wp:posOffset>1427480</wp:posOffset>
              </wp:positionV>
              <wp:extent cx="1144270" cy="49530"/>
              <wp:effectExtent l="0" t="5080" r="0" b="0"/>
              <wp:wrapNone/>
              <wp:docPr id="5" name="Group 11" descr="vrstice ravn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144270" cy="49530"/>
                        <a:chOff x="19431000" y="18690336"/>
                        <a:chExt cx="6858000" cy="118872"/>
                      </a:xfrm>
                    </wpg:grpSpPr>
                    <wps:wsp>
                      <wps:cNvPr id="6" name="Rectangle 12"/>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13"/>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14"/>
                      <wps:cNvSpPr>
                        <a:spLocks noChangeArrowheads="1" noChangeShapeType="1"/>
                      </wps:cNvSpPr>
                      <wps:spPr bwMode="auto">
                        <a:xfrm>
                          <a:off x="24003000" y="18690336"/>
                          <a:ext cx="2286000" cy="118872"/>
                        </a:xfrm>
                        <a:prstGeom prst="rect">
                          <a:avLst/>
                        </a:prstGeom>
                        <a:solidFill>
                          <a:srgbClr val="00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64BB1" id="Group 11" o:spid="_x0000_s1026" alt="vrstice ravni" style="position:absolute;margin-left:16.1pt;margin-top:112.4pt;width:90.1pt;height:3.9pt;rotation:90;z-index:251658752;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">
              <v:rect id="Rectangle 12"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" fillcolor="#fc0" stroked="f" strokeweight="0" insetpen="t">
                <v:shadow color="#ccc"/>
                <o:lock v:ext="edit" shapetype="t"/>
                <v:textbox inset="2.88pt,2.88pt,2.88pt,2.88pt"/>
              </v:rect>
              <v:rect id="Rectangle 13"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" fillcolor="#f90" stroked="f" strokeweight="0" insetpen="t">
                <v:shadow color="#ccc"/>
                <o:lock v:ext="edit" shapetype="t"/>
                <v:textbox inset="2.88pt,2.88pt,2.88pt,2.88pt"/>
              </v:rect>
              <v:rect id="Rectangle 14"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" fillcolor="#0c0"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398145</wp:posOffset>
              </wp:positionH>
              <wp:positionV relativeFrom="page">
                <wp:posOffset>431165</wp:posOffset>
              </wp:positionV>
              <wp:extent cx="1424940" cy="74168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50C" w:rsidRDefault="00D87018">
                          <w:r w:rsidRPr="00C43872">
                            <w:rPr>
                              <w:color w:val="008000"/>
                            </w:rPr>
                            <w:object w:dxaOrig="2107" w:dyaOrig="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75pt;height:40.85pt" fillcolor="#cff">
                                <v:imagedata r:id="rId4" o:title=""/>
                              </v:shape>
                              <o:OLEObject Type="Embed" ProgID="CorelDRAW.Graphic.9" ShapeID="_x0000_i1026" DrawAspect="Content" ObjectID="_1650618864" r:id="rId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35pt;margin-top:33.95pt;width:112.2pt;height:58.4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" filled="f" stroked="f">
              <v:textbox style="mso-fit-shape-to-text:t">
                <w:txbxContent>
                  <w:p w:rsidR="00B5650C" w:rsidRDefault="00D87018">
                    <w:r w:rsidRPr="00C43872">
                      <w:rPr>
                        <w:color w:val="008000"/>
                      </w:rPr>
                      <w:object w:dxaOrig="2107" w:dyaOrig="879">
                        <v:shape id="_x0000_i1026" type="#_x0000_t75" style="width:97.75pt;height:40.85pt" fillcolor="#cff">
                          <v:imagedata r:id="rId6" o:title=""/>
                        </v:shape>
                        <o:OLEObject Type="Embed" ProgID="CorelDRAW.Graphic.9" ShapeID="_x0000_i1026" DrawAspect="Content" ObjectID="_1650536623" r:id="rId7"/>
                      </w:object>
                    </w:r>
                  </w:p>
                </w:txbxContent>
              </v:textbox>
              <w10:wrap anchorx="page" anchory="page"/>
            </v:shape>
          </w:pict>
        </mc:Fallback>
      </mc:AlternateContent>
    </w:r>
    <w:r>
      <w:rPr>
        <w:noProof/>
      </w:rPr>
      <mc:AlternateContent>
        <mc:Choice Requires="wps">
          <w:drawing>
            <wp:anchor distT="36576" distB="36576" distL="36576" distR="36576" simplePos="0" relativeHeight="251654656" behindDoc="0" locked="0" layoutInCell="1" allowOverlap="1">
              <wp:simplePos x="0" y="0"/>
              <wp:positionH relativeFrom="page">
                <wp:posOffset>481965</wp:posOffset>
              </wp:positionH>
              <wp:positionV relativeFrom="page">
                <wp:posOffset>667385</wp:posOffset>
              </wp:positionV>
              <wp:extent cx="6858000" cy="415290"/>
              <wp:effectExtent l="0" t="0" r="0"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650C" w:rsidRDefault="00241979">
                          <w:pPr>
                            <w:pStyle w:val="Naslov1"/>
                          </w:pPr>
                          <w:r>
                            <w:t xml:space="preserve">     </w:t>
                          </w:r>
                          <w:r w:rsidR="00D87018">
                            <w:t>Osnovna šola Benedikt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7.95pt;margin-top:52.55pt;width:540pt;height:32.7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TY/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jh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14ARN1upHTzXa6&#10;IbwEqBRrjMZlpscpvO8l2zXw0nmqrGACFMw25zMrUGQ2MAStttPANlN2urdRz/9Wbn4B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ESltNj+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B5650C" w:rsidRDefault="00241979">
                    <w:pPr>
                      <w:pStyle w:val="Naslov1"/>
                    </w:pPr>
                    <w:r>
                      <w:t xml:space="preserve">     </w:t>
                    </w:r>
                    <w:r w:rsidR="00D87018">
                      <w:t>Osnovna šola Benedikt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D42"/>
    <w:multiLevelType w:val="hybridMultilevel"/>
    <w:tmpl w:val="03482340"/>
    <w:lvl w:ilvl="0" w:tplc="43AA5A28">
      <w:start w:val="223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70B37E2"/>
    <w:multiLevelType w:val="hybridMultilevel"/>
    <w:tmpl w:val="AB3CA11E"/>
    <w:lvl w:ilvl="0" w:tplc="9D16C742">
      <w:start w:val="2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9596A"/>
    <w:multiLevelType w:val="hybridMultilevel"/>
    <w:tmpl w:val="CC6867F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B431B4D"/>
    <w:multiLevelType w:val="hybridMultilevel"/>
    <w:tmpl w:val="079086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E6728A"/>
    <w:multiLevelType w:val="hybridMultilevel"/>
    <w:tmpl w:val="0BF29DE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FF870C7"/>
    <w:multiLevelType w:val="hybridMultilevel"/>
    <w:tmpl w:val="1AA809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5CB4D07"/>
    <w:multiLevelType w:val="hybridMultilevel"/>
    <w:tmpl w:val="AB50CE06"/>
    <w:lvl w:ilvl="0" w:tplc="5BF4FC2C">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4B786E57"/>
    <w:multiLevelType w:val="hybridMultilevel"/>
    <w:tmpl w:val="B8646452"/>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4F2454BD"/>
    <w:multiLevelType w:val="hybridMultilevel"/>
    <w:tmpl w:val="3E42F4E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1EA3657"/>
    <w:multiLevelType w:val="hybridMultilevel"/>
    <w:tmpl w:val="A858E23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451E83"/>
    <w:multiLevelType w:val="hybridMultilevel"/>
    <w:tmpl w:val="2E3C394A"/>
    <w:lvl w:ilvl="0" w:tplc="337A2D52">
      <w:start w:val="22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DB0A08"/>
    <w:multiLevelType w:val="hybridMultilevel"/>
    <w:tmpl w:val="E6C47A9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7DB2FDC"/>
    <w:multiLevelType w:val="hybridMultilevel"/>
    <w:tmpl w:val="99004168"/>
    <w:lvl w:ilvl="0" w:tplc="0ACC999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1418C6"/>
    <w:multiLevelType w:val="hybridMultilevel"/>
    <w:tmpl w:val="38BAC8F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94F41A7"/>
    <w:multiLevelType w:val="hybridMultilevel"/>
    <w:tmpl w:val="19728696"/>
    <w:lvl w:ilvl="0" w:tplc="FF4835C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4C1AE6"/>
    <w:multiLevelType w:val="hybridMultilevel"/>
    <w:tmpl w:val="2A185B7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5"/>
  </w:num>
  <w:num w:numId="5">
    <w:abstractNumId w:val="12"/>
  </w:num>
  <w:num w:numId="6">
    <w:abstractNumId w:val="10"/>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5"/>
  </w:num>
  <w:num w:numId="12">
    <w:abstractNumId w:val="9"/>
  </w:num>
  <w:num w:numId="13">
    <w:abstractNumId w:val="2"/>
  </w:num>
  <w:num w:numId="14">
    <w:abstractNumId w:val="11"/>
  </w:num>
  <w:num w:numId="15">
    <w:abstractNumId w:val="14"/>
  </w:num>
  <w:num w:numId="16">
    <w:abstractNumId w:val="8"/>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0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2C"/>
    <w:rsid w:val="000019FC"/>
    <w:rsid w:val="0000448C"/>
    <w:rsid w:val="00007266"/>
    <w:rsid w:val="0001466C"/>
    <w:rsid w:val="00020007"/>
    <w:rsid w:val="0002739C"/>
    <w:rsid w:val="00032CD5"/>
    <w:rsid w:val="00037BB9"/>
    <w:rsid w:val="00040A97"/>
    <w:rsid w:val="00046CA8"/>
    <w:rsid w:val="00047634"/>
    <w:rsid w:val="00047EB8"/>
    <w:rsid w:val="00051830"/>
    <w:rsid w:val="00055DCC"/>
    <w:rsid w:val="000576A2"/>
    <w:rsid w:val="00071AC4"/>
    <w:rsid w:val="00086268"/>
    <w:rsid w:val="000A0906"/>
    <w:rsid w:val="000A5479"/>
    <w:rsid w:val="000A7271"/>
    <w:rsid w:val="000A739E"/>
    <w:rsid w:val="000B27BF"/>
    <w:rsid w:val="000C2C55"/>
    <w:rsid w:val="000C77DC"/>
    <w:rsid w:val="000E2133"/>
    <w:rsid w:val="000E46F1"/>
    <w:rsid w:val="000E5C3F"/>
    <w:rsid w:val="00103450"/>
    <w:rsid w:val="00111798"/>
    <w:rsid w:val="0011519D"/>
    <w:rsid w:val="001175F2"/>
    <w:rsid w:val="001200A1"/>
    <w:rsid w:val="001273C9"/>
    <w:rsid w:val="00131231"/>
    <w:rsid w:val="001368D3"/>
    <w:rsid w:val="00141B2F"/>
    <w:rsid w:val="00141B6A"/>
    <w:rsid w:val="00160E9B"/>
    <w:rsid w:val="0017062B"/>
    <w:rsid w:val="0018179F"/>
    <w:rsid w:val="00182C81"/>
    <w:rsid w:val="001878C4"/>
    <w:rsid w:val="00190B34"/>
    <w:rsid w:val="001939A5"/>
    <w:rsid w:val="00194704"/>
    <w:rsid w:val="00195247"/>
    <w:rsid w:val="001A22C5"/>
    <w:rsid w:val="001A408B"/>
    <w:rsid w:val="001A5D9A"/>
    <w:rsid w:val="001B068F"/>
    <w:rsid w:val="001B4EF8"/>
    <w:rsid w:val="001C1CD9"/>
    <w:rsid w:val="001C1F22"/>
    <w:rsid w:val="001C3209"/>
    <w:rsid w:val="001C3C6E"/>
    <w:rsid w:val="001C451E"/>
    <w:rsid w:val="001C7260"/>
    <w:rsid w:val="001D470B"/>
    <w:rsid w:val="001E0DD5"/>
    <w:rsid w:val="001E278C"/>
    <w:rsid w:val="001E5B12"/>
    <w:rsid w:val="001F1B19"/>
    <w:rsid w:val="001F42A7"/>
    <w:rsid w:val="00204A6B"/>
    <w:rsid w:val="00205A1E"/>
    <w:rsid w:val="002070D8"/>
    <w:rsid w:val="00215C10"/>
    <w:rsid w:val="00223A13"/>
    <w:rsid w:val="002333DE"/>
    <w:rsid w:val="00241979"/>
    <w:rsid w:val="00242D2B"/>
    <w:rsid w:val="002562FC"/>
    <w:rsid w:val="00263527"/>
    <w:rsid w:val="00266338"/>
    <w:rsid w:val="00277604"/>
    <w:rsid w:val="002921E4"/>
    <w:rsid w:val="002A186D"/>
    <w:rsid w:val="002A1D12"/>
    <w:rsid w:val="002A4502"/>
    <w:rsid w:val="002A62D0"/>
    <w:rsid w:val="002B35CB"/>
    <w:rsid w:val="002C573F"/>
    <w:rsid w:val="002F6772"/>
    <w:rsid w:val="00300257"/>
    <w:rsid w:val="003036C3"/>
    <w:rsid w:val="003067B1"/>
    <w:rsid w:val="003130BD"/>
    <w:rsid w:val="003238C8"/>
    <w:rsid w:val="00334C20"/>
    <w:rsid w:val="00350D84"/>
    <w:rsid w:val="00357BFA"/>
    <w:rsid w:val="0036682C"/>
    <w:rsid w:val="00367A06"/>
    <w:rsid w:val="00384494"/>
    <w:rsid w:val="003863CC"/>
    <w:rsid w:val="00394B77"/>
    <w:rsid w:val="003B3737"/>
    <w:rsid w:val="003B6067"/>
    <w:rsid w:val="003B797F"/>
    <w:rsid w:val="003C3643"/>
    <w:rsid w:val="003C6DE0"/>
    <w:rsid w:val="003D1681"/>
    <w:rsid w:val="003D1896"/>
    <w:rsid w:val="003D27B6"/>
    <w:rsid w:val="003D4DCE"/>
    <w:rsid w:val="003D6750"/>
    <w:rsid w:val="003E706A"/>
    <w:rsid w:val="003F17C0"/>
    <w:rsid w:val="003F5BDD"/>
    <w:rsid w:val="003F7430"/>
    <w:rsid w:val="0040665F"/>
    <w:rsid w:val="00415BD8"/>
    <w:rsid w:val="00417F61"/>
    <w:rsid w:val="004209CF"/>
    <w:rsid w:val="00423F52"/>
    <w:rsid w:val="00430AAB"/>
    <w:rsid w:val="00430CF2"/>
    <w:rsid w:val="00434453"/>
    <w:rsid w:val="00450504"/>
    <w:rsid w:val="00452C28"/>
    <w:rsid w:val="00455F3C"/>
    <w:rsid w:val="00462B3E"/>
    <w:rsid w:val="00471F88"/>
    <w:rsid w:val="004745B5"/>
    <w:rsid w:val="004762DC"/>
    <w:rsid w:val="00477A3D"/>
    <w:rsid w:val="00485C75"/>
    <w:rsid w:val="00486EA6"/>
    <w:rsid w:val="00492D37"/>
    <w:rsid w:val="0049358C"/>
    <w:rsid w:val="00494D86"/>
    <w:rsid w:val="004969ED"/>
    <w:rsid w:val="004A25CF"/>
    <w:rsid w:val="004B5374"/>
    <w:rsid w:val="004B761A"/>
    <w:rsid w:val="004C45C6"/>
    <w:rsid w:val="004C6FDA"/>
    <w:rsid w:val="004E2214"/>
    <w:rsid w:val="004F10FF"/>
    <w:rsid w:val="004F20C1"/>
    <w:rsid w:val="004F2F9D"/>
    <w:rsid w:val="004F3E34"/>
    <w:rsid w:val="004F44E8"/>
    <w:rsid w:val="004F4FCA"/>
    <w:rsid w:val="00507B55"/>
    <w:rsid w:val="0051160E"/>
    <w:rsid w:val="00515245"/>
    <w:rsid w:val="00520CAD"/>
    <w:rsid w:val="0052222B"/>
    <w:rsid w:val="00530464"/>
    <w:rsid w:val="00553AAE"/>
    <w:rsid w:val="00554175"/>
    <w:rsid w:val="005609FE"/>
    <w:rsid w:val="00565A86"/>
    <w:rsid w:val="00565BEA"/>
    <w:rsid w:val="00574B17"/>
    <w:rsid w:val="00576578"/>
    <w:rsid w:val="00576F39"/>
    <w:rsid w:val="005813E5"/>
    <w:rsid w:val="00587447"/>
    <w:rsid w:val="005911D8"/>
    <w:rsid w:val="0059722C"/>
    <w:rsid w:val="005973FB"/>
    <w:rsid w:val="005A1A06"/>
    <w:rsid w:val="005C0CA4"/>
    <w:rsid w:val="005E140F"/>
    <w:rsid w:val="00605C93"/>
    <w:rsid w:val="006139C4"/>
    <w:rsid w:val="00620015"/>
    <w:rsid w:val="006223C8"/>
    <w:rsid w:val="0062645A"/>
    <w:rsid w:val="00627FDB"/>
    <w:rsid w:val="006321D7"/>
    <w:rsid w:val="00644D20"/>
    <w:rsid w:val="0065608A"/>
    <w:rsid w:val="00661663"/>
    <w:rsid w:val="006624C4"/>
    <w:rsid w:val="00670284"/>
    <w:rsid w:val="0067140F"/>
    <w:rsid w:val="00674604"/>
    <w:rsid w:val="0067543B"/>
    <w:rsid w:val="00675F4F"/>
    <w:rsid w:val="006810CC"/>
    <w:rsid w:val="006A6A72"/>
    <w:rsid w:val="006C6A1A"/>
    <w:rsid w:val="006D2388"/>
    <w:rsid w:val="006E540A"/>
    <w:rsid w:val="006F27C9"/>
    <w:rsid w:val="0070725F"/>
    <w:rsid w:val="007078CE"/>
    <w:rsid w:val="00722AF0"/>
    <w:rsid w:val="00724B21"/>
    <w:rsid w:val="00725F36"/>
    <w:rsid w:val="0072721F"/>
    <w:rsid w:val="00730804"/>
    <w:rsid w:val="0073224E"/>
    <w:rsid w:val="00740024"/>
    <w:rsid w:val="00744E8E"/>
    <w:rsid w:val="00747B88"/>
    <w:rsid w:val="00753FB8"/>
    <w:rsid w:val="007555FD"/>
    <w:rsid w:val="00786807"/>
    <w:rsid w:val="00787C9A"/>
    <w:rsid w:val="00791BC6"/>
    <w:rsid w:val="00793974"/>
    <w:rsid w:val="00795514"/>
    <w:rsid w:val="007A0B7E"/>
    <w:rsid w:val="007A31C6"/>
    <w:rsid w:val="007A37CD"/>
    <w:rsid w:val="007B3AF4"/>
    <w:rsid w:val="007C7EFF"/>
    <w:rsid w:val="007D1151"/>
    <w:rsid w:val="007D4C15"/>
    <w:rsid w:val="007E2882"/>
    <w:rsid w:val="007E29F0"/>
    <w:rsid w:val="007F562A"/>
    <w:rsid w:val="007F7265"/>
    <w:rsid w:val="007F76A0"/>
    <w:rsid w:val="0082568D"/>
    <w:rsid w:val="008424DD"/>
    <w:rsid w:val="00847D9D"/>
    <w:rsid w:val="0085182C"/>
    <w:rsid w:val="008652E2"/>
    <w:rsid w:val="008760E1"/>
    <w:rsid w:val="0089330A"/>
    <w:rsid w:val="00896D48"/>
    <w:rsid w:val="008A000F"/>
    <w:rsid w:val="008A5949"/>
    <w:rsid w:val="008A6D0A"/>
    <w:rsid w:val="008B308F"/>
    <w:rsid w:val="008B44EF"/>
    <w:rsid w:val="008D6E35"/>
    <w:rsid w:val="008F11A9"/>
    <w:rsid w:val="008F1244"/>
    <w:rsid w:val="008F15D5"/>
    <w:rsid w:val="008F2492"/>
    <w:rsid w:val="008F640D"/>
    <w:rsid w:val="009036FC"/>
    <w:rsid w:val="00915C44"/>
    <w:rsid w:val="00916E82"/>
    <w:rsid w:val="00921E35"/>
    <w:rsid w:val="00922AE0"/>
    <w:rsid w:val="00924175"/>
    <w:rsid w:val="00924ECA"/>
    <w:rsid w:val="009253B9"/>
    <w:rsid w:val="00930DE4"/>
    <w:rsid w:val="0093221C"/>
    <w:rsid w:val="00946694"/>
    <w:rsid w:val="009513C1"/>
    <w:rsid w:val="00963D66"/>
    <w:rsid w:val="00966FB6"/>
    <w:rsid w:val="00974669"/>
    <w:rsid w:val="00977461"/>
    <w:rsid w:val="009775F6"/>
    <w:rsid w:val="0098656E"/>
    <w:rsid w:val="00995B0D"/>
    <w:rsid w:val="009B3606"/>
    <w:rsid w:val="009C618F"/>
    <w:rsid w:val="009D4180"/>
    <w:rsid w:val="009D5963"/>
    <w:rsid w:val="009F0A37"/>
    <w:rsid w:val="009F5E80"/>
    <w:rsid w:val="00A023B3"/>
    <w:rsid w:val="00A12B2A"/>
    <w:rsid w:val="00A24669"/>
    <w:rsid w:val="00A26A5C"/>
    <w:rsid w:val="00A33FAA"/>
    <w:rsid w:val="00A529C5"/>
    <w:rsid w:val="00A5710C"/>
    <w:rsid w:val="00A62726"/>
    <w:rsid w:val="00A70C35"/>
    <w:rsid w:val="00A739BA"/>
    <w:rsid w:val="00A84F5B"/>
    <w:rsid w:val="00A8711D"/>
    <w:rsid w:val="00AA045F"/>
    <w:rsid w:val="00AA27C6"/>
    <w:rsid w:val="00AA5FA1"/>
    <w:rsid w:val="00AA73DE"/>
    <w:rsid w:val="00AC319B"/>
    <w:rsid w:val="00AC613F"/>
    <w:rsid w:val="00AD01D8"/>
    <w:rsid w:val="00AE09F5"/>
    <w:rsid w:val="00AF4CD7"/>
    <w:rsid w:val="00B13779"/>
    <w:rsid w:val="00B23DCB"/>
    <w:rsid w:val="00B25962"/>
    <w:rsid w:val="00B4090C"/>
    <w:rsid w:val="00B52D3B"/>
    <w:rsid w:val="00B56398"/>
    <w:rsid w:val="00B5650C"/>
    <w:rsid w:val="00B61D2E"/>
    <w:rsid w:val="00B71EE0"/>
    <w:rsid w:val="00B72534"/>
    <w:rsid w:val="00B85330"/>
    <w:rsid w:val="00B94F12"/>
    <w:rsid w:val="00B978E0"/>
    <w:rsid w:val="00BA2144"/>
    <w:rsid w:val="00BB106C"/>
    <w:rsid w:val="00BB176F"/>
    <w:rsid w:val="00BB68BF"/>
    <w:rsid w:val="00BC10CB"/>
    <w:rsid w:val="00BC1C1B"/>
    <w:rsid w:val="00BC7242"/>
    <w:rsid w:val="00BD381A"/>
    <w:rsid w:val="00BF0384"/>
    <w:rsid w:val="00C0149A"/>
    <w:rsid w:val="00C043AD"/>
    <w:rsid w:val="00C12E33"/>
    <w:rsid w:val="00C165B0"/>
    <w:rsid w:val="00C2578C"/>
    <w:rsid w:val="00C3793E"/>
    <w:rsid w:val="00C63BF8"/>
    <w:rsid w:val="00C641D8"/>
    <w:rsid w:val="00C72335"/>
    <w:rsid w:val="00C72815"/>
    <w:rsid w:val="00C73CE1"/>
    <w:rsid w:val="00C743C4"/>
    <w:rsid w:val="00C772A0"/>
    <w:rsid w:val="00C8646E"/>
    <w:rsid w:val="00C86782"/>
    <w:rsid w:val="00C87775"/>
    <w:rsid w:val="00C92F95"/>
    <w:rsid w:val="00C934E8"/>
    <w:rsid w:val="00C9357A"/>
    <w:rsid w:val="00C94374"/>
    <w:rsid w:val="00C9780B"/>
    <w:rsid w:val="00CA0971"/>
    <w:rsid w:val="00CA2435"/>
    <w:rsid w:val="00CA4ADD"/>
    <w:rsid w:val="00CA599A"/>
    <w:rsid w:val="00CB30A4"/>
    <w:rsid w:val="00CB4F9C"/>
    <w:rsid w:val="00CC119F"/>
    <w:rsid w:val="00CD10F8"/>
    <w:rsid w:val="00CD5CD4"/>
    <w:rsid w:val="00CF10E4"/>
    <w:rsid w:val="00CF18D0"/>
    <w:rsid w:val="00CF3B10"/>
    <w:rsid w:val="00CF4E57"/>
    <w:rsid w:val="00D000C0"/>
    <w:rsid w:val="00D024D9"/>
    <w:rsid w:val="00D038E7"/>
    <w:rsid w:val="00D0476D"/>
    <w:rsid w:val="00D41975"/>
    <w:rsid w:val="00D51D63"/>
    <w:rsid w:val="00D73909"/>
    <w:rsid w:val="00D74861"/>
    <w:rsid w:val="00D74C46"/>
    <w:rsid w:val="00D87018"/>
    <w:rsid w:val="00D8739B"/>
    <w:rsid w:val="00D9709C"/>
    <w:rsid w:val="00D97CFE"/>
    <w:rsid w:val="00DA035F"/>
    <w:rsid w:val="00DA2A72"/>
    <w:rsid w:val="00DA6F2B"/>
    <w:rsid w:val="00DA74D3"/>
    <w:rsid w:val="00DC1468"/>
    <w:rsid w:val="00DC20DE"/>
    <w:rsid w:val="00DC36DE"/>
    <w:rsid w:val="00DD45D8"/>
    <w:rsid w:val="00DE2EC0"/>
    <w:rsid w:val="00DE7338"/>
    <w:rsid w:val="00DF0D8A"/>
    <w:rsid w:val="00DF2B78"/>
    <w:rsid w:val="00DF5F4F"/>
    <w:rsid w:val="00DF7E1F"/>
    <w:rsid w:val="00E02573"/>
    <w:rsid w:val="00E21B53"/>
    <w:rsid w:val="00E3519E"/>
    <w:rsid w:val="00E43F92"/>
    <w:rsid w:val="00E61B25"/>
    <w:rsid w:val="00E76395"/>
    <w:rsid w:val="00E77CCA"/>
    <w:rsid w:val="00EA5CB6"/>
    <w:rsid w:val="00EB4C87"/>
    <w:rsid w:val="00EC590C"/>
    <w:rsid w:val="00EC5D76"/>
    <w:rsid w:val="00ED2BE4"/>
    <w:rsid w:val="00ED52F8"/>
    <w:rsid w:val="00EE4B02"/>
    <w:rsid w:val="00EE774B"/>
    <w:rsid w:val="00F00637"/>
    <w:rsid w:val="00F00AC8"/>
    <w:rsid w:val="00F2343B"/>
    <w:rsid w:val="00F253AA"/>
    <w:rsid w:val="00F27D26"/>
    <w:rsid w:val="00F3025E"/>
    <w:rsid w:val="00F425CD"/>
    <w:rsid w:val="00F45D27"/>
    <w:rsid w:val="00F53CC3"/>
    <w:rsid w:val="00F5590E"/>
    <w:rsid w:val="00F6045D"/>
    <w:rsid w:val="00F612ED"/>
    <w:rsid w:val="00F63E9F"/>
    <w:rsid w:val="00F64724"/>
    <w:rsid w:val="00F6573E"/>
    <w:rsid w:val="00F657E1"/>
    <w:rsid w:val="00F66301"/>
    <w:rsid w:val="00F76052"/>
    <w:rsid w:val="00F91282"/>
    <w:rsid w:val="00F916FA"/>
    <w:rsid w:val="00F91A1E"/>
    <w:rsid w:val="00F926A4"/>
    <w:rsid w:val="00FA245E"/>
    <w:rsid w:val="00FB4F51"/>
    <w:rsid w:val="00FB52CC"/>
    <w:rsid w:val="00FD3CCF"/>
    <w:rsid w:val="00FF2B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0c0"/>
    </o:shapedefaults>
    <o:shapelayout v:ext="edit">
      <o:idmap v:ext="edit" data="1"/>
    </o:shapelayout>
  </w:shapeDefaults>
  <w:decimalSymbol w:val=","/>
  <w:listSeparator w:val=";"/>
  <w14:docId w14:val="110D8EB9"/>
  <w15:docId w15:val="{33005570-24AC-45DE-9E96-3C9361D5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80" w:line="268" w:lineRule="auto"/>
    </w:pPr>
    <w:rPr>
      <w:color w:val="000000"/>
      <w:kern w:val="28"/>
    </w:rPr>
  </w:style>
  <w:style w:type="paragraph" w:styleId="Naslov1">
    <w:name w:val="heading 1"/>
    <w:basedOn w:val="Navaden"/>
    <w:next w:val="Navaden"/>
    <w:qFormat/>
    <w:pPr>
      <w:jc w:val="center"/>
      <w:outlineLvl w:val="0"/>
    </w:pPr>
    <w:rPr>
      <w:rFonts w:ascii="Arial" w:hAnsi="Arial" w:cs="Arial"/>
      <w:b/>
      <w:color w:val="auto"/>
      <w:sz w:val="28"/>
      <w:szCs w:val="28"/>
    </w:rPr>
  </w:style>
  <w:style w:type="paragraph" w:styleId="Naslov2">
    <w:name w:val="heading 2"/>
    <w:basedOn w:val="Navaden"/>
    <w:next w:val="Navaden"/>
    <w:qFormat/>
    <w:pPr>
      <w:keepNext/>
      <w:spacing w:before="240" w:after="60"/>
      <w:outlineLvl w:val="1"/>
    </w:pPr>
    <w:rPr>
      <w:rFonts w:ascii="Arial" w:hAnsi="Arial" w:cs="Arial"/>
      <w:b/>
      <w:bCs/>
      <w:i/>
      <w:iCs/>
      <w:sz w:val="28"/>
      <w:szCs w:val="28"/>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paragraph" w:styleId="Naslov4">
    <w:name w:val="heading 4"/>
    <w:basedOn w:val="Navaden"/>
    <w:next w:val="Navaden"/>
    <w:qFormat/>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rPr>
      <w:color w:val="auto"/>
    </w:rPr>
  </w:style>
  <w:style w:type="paragraph" w:styleId="Noga">
    <w:name w:val="footer"/>
    <w:basedOn w:val="Navaden"/>
    <w:pPr>
      <w:tabs>
        <w:tab w:val="center" w:pos="4320"/>
        <w:tab w:val="right" w:pos="8640"/>
      </w:tabs>
    </w:pPr>
    <w:rPr>
      <w:color w:val="auto"/>
    </w:rPr>
  </w:style>
  <w:style w:type="paragraph" w:styleId="Zakljunipozdrav">
    <w:name w:val="Closing"/>
    <w:basedOn w:val="Navaden"/>
    <w:pPr>
      <w:spacing w:after="1200" w:line="240" w:lineRule="auto"/>
    </w:pPr>
    <w:rPr>
      <w:color w:val="auto"/>
      <w:kern w:val="0"/>
      <w:sz w:val="24"/>
      <w:szCs w:val="24"/>
    </w:rPr>
  </w:style>
  <w:style w:type="paragraph" w:styleId="Podpis">
    <w:name w:val="Signature"/>
    <w:basedOn w:val="Navaden"/>
    <w:pPr>
      <w:spacing w:after="0" w:line="240" w:lineRule="auto"/>
    </w:pPr>
    <w:rPr>
      <w:color w:val="auto"/>
      <w:kern w:val="0"/>
      <w:sz w:val="24"/>
      <w:szCs w:val="24"/>
    </w:rPr>
  </w:style>
  <w:style w:type="paragraph" w:styleId="Telobesedila">
    <w:name w:val="Body Text"/>
    <w:basedOn w:val="Navaden"/>
    <w:pPr>
      <w:spacing w:after="240" w:line="240" w:lineRule="auto"/>
    </w:pPr>
    <w:rPr>
      <w:color w:val="auto"/>
      <w:kern w:val="0"/>
      <w:sz w:val="24"/>
      <w:szCs w:val="24"/>
    </w:rPr>
  </w:style>
  <w:style w:type="paragraph" w:styleId="Uvodnipozdrav">
    <w:name w:val="Salutation"/>
    <w:basedOn w:val="Navaden"/>
    <w:next w:val="Navaden"/>
    <w:pPr>
      <w:spacing w:before="480" w:after="240" w:line="240" w:lineRule="auto"/>
    </w:pPr>
    <w:rPr>
      <w:color w:val="auto"/>
      <w:kern w:val="0"/>
      <w:sz w:val="24"/>
      <w:szCs w:val="24"/>
    </w:rPr>
  </w:style>
  <w:style w:type="paragraph" w:styleId="Datum">
    <w:name w:val="Date"/>
    <w:basedOn w:val="Navaden"/>
    <w:next w:val="Navaden"/>
    <w:pPr>
      <w:spacing w:before="480" w:after="480" w:line="240" w:lineRule="auto"/>
    </w:pPr>
    <w:rPr>
      <w:color w:val="auto"/>
      <w:kern w:val="0"/>
      <w:sz w:val="24"/>
      <w:szCs w:val="24"/>
    </w:rPr>
  </w:style>
  <w:style w:type="paragraph" w:customStyle="1" w:styleId="Address">
    <w:name w:val="Address"/>
    <w:pPr>
      <w:spacing w:line="268" w:lineRule="auto"/>
      <w:jc w:val="center"/>
    </w:pPr>
    <w:rPr>
      <w:rFonts w:ascii="Arial" w:hAnsi="Arial" w:cs="Arial"/>
      <w:kern w:val="28"/>
      <w:sz w:val="16"/>
      <w:szCs w:val="16"/>
      <w:lang w:bidi="sl-SI"/>
    </w:rPr>
  </w:style>
  <w:style w:type="paragraph" w:customStyle="1" w:styleId="ccEnclosure">
    <w:name w:val="cc:/Enclosure"/>
    <w:basedOn w:val="Navaden"/>
    <w:pPr>
      <w:tabs>
        <w:tab w:val="left" w:pos="1440"/>
      </w:tabs>
      <w:spacing w:after="240" w:line="240" w:lineRule="auto"/>
      <w:ind w:left="1440" w:hanging="1440"/>
    </w:pPr>
    <w:rPr>
      <w:color w:val="auto"/>
      <w:kern w:val="0"/>
      <w:sz w:val="24"/>
      <w:szCs w:val="24"/>
      <w:lang w:bidi="sl-SI"/>
    </w:rPr>
  </w:style>
  <w:style w:type="paragraph" w:customStyle="1" w:styleId="RecipientAddress">
    <w:name w:val="Recipient Address"/>
    <w:basedOn w:val="Navaden"/>
    <w:pPr>
      <w:spacing w:after="0" w:line="240" w:lineRule="auto"/>
    </w:pPr>
    <w:rPr>
      <w:color w:val="auto"/>
      <w:kern w:val="0"/>
      <w:sz w:val="24"/>
      <w:szCs w:val="24"/>
      <w:lang w:bidi="sl-SI"/>
    </w:rPr>
  </w:style>
  <w:style w:type="paragraph" w:customStyle="1" w:styleId="JobTitle">
    <w:name w:val="Job Title"/>
    <w:next w:val="ccEnclosure"/>
    <w:pPr>
      <w:spacing w:before="120" w:after="960"/>
    </w:pPr>
    <w:rPr>
      <w:sz w:val="24"/>
      <w:szCs w:val="24"/>
      <w:lang w:bidi="sl-SI"/>
    </w:rPr>
  </w:style>
  <w:style w:type="paragraph" w:styleId="Zgradbadokumenta">
    <w:name w:val="Document Map"/>
    <w:basedOn w:val="Navaden"/>
    <w:semiHidden/>
    <w:rsid w:val="00753FB8"/>
    <w:pPr>
      <w:shd w:val="clear" w:color="auto" w:fill="000080"/>
    </w:pPr>
    <w:rPr>
      <w:rFonts w:ascii="Tahoma" w:hAnsi="Tahoma" w:cs="Tahoma"/>
    </w:rPr>
  </w:style>
  <w:style w:type="paragraph" w:styleId="Besedilooblaka">
    <w:name w:val="Balloon Text"/>
    <w:basedOn w:val="Navaden"/>
    <w:semiHidden/>
    <w:rsid w:val="008B44EF"/>
    <w:rPr>
      <w:rFonts w:ascii="Tahoma" w:hAnsi="Tahoma" w:cs="Tahoma"/>
      <w:sz w:val="16"/>
      <w:szCs w:val="16"/>
    </w:rPr>
  </w:style>
  <w:style w:type="paragraph" w:styleId="Navadensplet">
    <w:name w:val="Normal (Web)"/>
    <w:basedOn w:val="Navaden"/>
    <w:rsid w:val="00194704"/>
    <w:pPr>
      <w:spacing w:before="100" w:beforeAutospacing="1" w:after="100" w:afterAutospacing="1" w:line="240" w:lineRule="auto"/>
    </w:pPr>
    <w:rPr>
      <w:color w:val="auto"/>
      <w:kern w:val="0"/>
      <w:sz w:val="24"/>
      <w:szCs w:val="24"/>
    </w:rPr>
  </w:style>
  <w:style w:type="character" w:styleId="Hiperpovezava">
    <w:name w:val="Hyperlink"/>
    <w:rsid w:val="00194704"/>
    <w:rPr>
      <w:color w:val="0000FF"/>
      <w:u w:val="single"/>
    </w:rPr>
  </w:style>
  <w:style w:type="table" w:styleId="Tabelamrea">
    <w:name w:val="Table Grid"/>
    <w:basedOn w:val="Navadnatabela"/>
    <w:rsid w:val="00020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qFormat/>
    <w:rsid w:val="00450504"/>
    <w:pPr>
      <w:spacing w:after="200" w:line="276" w:lineRule="auto"/>
      <w:ind w:left="720"/>
      <w:contextualSpacing/>
    </w:pPr>
    <w:rPr>
      <w:rFonts w:ascii="Calibri" w:eastAsia="Calibri" w:hAnsi="Calibr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1419">
      <w:marLeft w:val="0"/>
      <w:marRight w:val="0"/>
      <w:marTop w:val="0"/>
      <w:marBottom w:val="0"/>
      <w:divBdr>
        <w:top w:val="none" w:sz="0" w:space="0" w:color="auto"/>
        <w:left w:val="none" w:sz="0" w:space="0" w:color="auto"/>
        <w:bottom w:val="none" w:sz="0" w:space="0" w:color="auto"/>
        <w:right w:val="none" w:sz="0" w:space="0" w:color="auto"/>
      </w:divBdr>
    </w:div>
    <w:div w:id="157694532">
      <w:marLeft w:val="0"/>
      <w:marRight w:val="0"/>
      <w:marTop w:val="0"/>
      <w:marBottom w:val="0"/>
      <w:divBdr>
        <w:top w:val="none" w:sz="0" w:space="0" w:color="auto"/>
        <w:left w:val="none" w:sz="0" w:space="0" w:color="auto"/>
        <w:bottom w:val="none" w:sz="0" w:space="0" w:color="auto"/>
        <w:right w:val="none" w:sz="0" w:space="0" w:color="auto"/>
      </w:divBdr>
    </w:div>
    <w:div w:id="181673632">
      <w:marLeft w:val="0"/>
      <w:marRight w:val="0"/>
      <w:marTop w:val="0"/>
      <w:marBottom w:val="0"/>
      <w:divBdr>
        <w:top w:val="none" w:sz="0" w:space="0" w:color="auto"/>
        <w:left w:val="none" w:sz="0" w:space="0" w:color="auto"/>
        <w:bottom w:val="none" w:sz="0" w:space="0" w:color="auto"/>
        <w:right w:val="none" w:sz="0" w:space="0" w:color="auto"/>
      </w:divBdr>
    </w:div>
    <w:div w:id="266543796">
      <w:bodyDiv w:val="1"/>
      <w:marLeft w:val="0"/>
      <w:marRight w:val="0"/>
      <w:marTop w:val="0"/>
      <w:marBottom w:val="0"/>
      <w:divBdr>
        <w:top w:val="none" w:sz="0" w:space="0" w:color="auto"/>
        <w:left w:val="none" w:sz="0" w:space="0" w:color="auto"/>
        <w:bottom w:val="none" w:sz="0" w:space="0" w:color="auto"/>
        <w:right w:val="none" w:sz="0" w:space="0" w:color="auto"/>
      </w:divBdr>
    </w:div>
    <w:div w:id="579755947">
      <w:marLeft w:val="0"/>
      <w:marRight w:val="0"/>
      <w:marTop w:val="0"/>
      <w:marBottom w:val="0"/>
      <w:divBdr>
        <w:top w:val="none" w:sz="0" w:space="0" w:color="auto"/>
        <w:left w:val="none" w:sz="0" w:space="0" w:color="auto"/>
        <w:bottom w:val="none" w:sz="0" w:space="0" w:color="auto"/>
        <w:right w:val="none" w:sz="0" w:space="0" w:color="auto"/>
      </w:divBdr>
    </w:div>
    <w:div w:id="1642491749">
      <w:marLeft w:val="0"/>
      <w:marRight w:val="0"/>
      <w:marTop w:val="0"/>
      <w:marBottom w:val="0"/>
      <w:divBdr>
        <w:top w:val="none" w:sz="0" w:space="0" w:color="auto"/>
        <w:left w:val="none" w:sz="0" w:space="0" w:color="auto"/>
        <w:bottom w:val="none" w:sz="0" w:space="0" w:color="auto"/>
        <w:right w:val="none" w:sz="0" w:space="0" w:color="auto"/>
      </w:divBdr>
    </w:div>
    <w:div w:id="1694377834">
      <w:marLeft w:val="0"/>
      <w:marRight w:val="0"/>
      <w:marTop w:val="0"/>
      <w:marBottom w:val="0"/>
      <w:divBdr>
        <w:top w:val="none" w:sz="0" w:space="0" w:color="auto"/>
        <w:left w:val="none" w:sz="0" w:space="0" w:color="auto"/>
        <w:bottom w:val="none" w:sz="0" w:space="0" w:color="auto"/>
        <w:right w:val="none" w:sz="0" w:space="0" w:color="auto"/>
      </w:divBdr>
    </w:div>
    <w:div w:id="1781994814">
      <w:marLeft w:val="0"/>
      <w:marRight w:val="0"/>
      <w:marTop w:val="0"/>
      <w:marBottom w:val="0"/>
      <w:divBdr>
        <w:top w:val="none" w:sz="0" w:space="0" w:color="auto"/>
        <w:left w:val="none" w:sz="0" w:space="0" w:color="auto"/>
        <w:bottom w:val="none" w:sz="0" w:space="0" w:color="auto"/>
        <w:right w:val="none" w:sz="0" w:space="0" w:color="auto"/>
      </w:divBdr>
    </w:div>
    <w:div w:id="1925869807">
      <w:marLeft w:val="0"/>
      <w:marRight w:val="0"/>
      <w:marTop w:val="0"/>
      <w:marBottom w:val="0"/>
      <w:divBdr>
        <w:top w:val="none" w:sz="0" w:space="0" w:color="auto"/>
        <w:left w:val="none" w:sz="0" w:space="0" w:color="auto"/>
        <w:bottom w:val="none" w:sz="0" w:space="0" w:color="auto"/>
        <w:right w:val="none" w:sz="0" w:space="0" w:color="auto"/>
      </w:divBdr>
    </w:div>
    <w:div w:id="19478060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oleObject" Target="embeddings/oleObject2.bin"/><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image" Target="media/image30.emf"/><Relationship Id="rId5" Type="http://schemas.openxmlformats.org/officeDocument/2006/relationships/oleObject" Target="embeddings/oleObject1.bin"/><Relationship Id="rId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SENIJA\LOCALS~1\Temp\TCD2FD.tmp\Glava%20pism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 pisma.dot</Template>
  <TotalTime>14</TotalTime>
  <Pages>1</Pages>
  <Words>348</Words>
  <Characters>1986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Osnovna šola Benedikt</vt:lpstr>
    </vt:vector>
  </TitlesOfParts>
  <Company>Microsoft Corporation</Company>
  <LinksUpToDate>false</LinksUpToDate>
  <CharactersWithSpaces>2330</CharactersWithSpaces>
  <SharedDoc>false</SharedDoc>
  <HLinks>
    <vt:vector size="6" baseType="variant">
      <vt:variant>
        <vt:i4>1704039</vt:i4>
      </vt:variant>
      <vt:variant>
        <vt:i4>0</vt:i4>
      </vt:variant>
      <vt:variant>
        <vt:i4>0</vt:i4>
      </vt:variant>
      <vt:variant>
        <vt:i4>5</vt:i4>
      </vt:variant>
      <vt:variant>
        <vt:lpwstr>mailto:info@os-benedikt.si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Benedikt</dc:title>
  <dc:creator>Peter Purg</dc:creator>
  <cp:lastModifiedBy>Uporabnik</cp:lastModifiedBy>
  <cp:revision>6</cp:revision>
  <cp:lastPrinted>2020-05-10T10:17:00Z</cp:lastPrinted>
  <dcterms:created xsi:type="dcterms:W3CDTF">2020-05-10T09:00:00Z</dcterms:created>
  <dcterms:modified xsi:type="dcterms:W3CDTF">2020-05-10T10:28:00Z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TC060874681060</vt:lpwstr>
  </property>
</Properties>
</file>