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D7" w:rsidRDefault="00AF4CD7" w:rsidP="00B23DCB">
      <w:pPr>
        <w:pStyle w:val="RecipientAddress"/>
        <w:rPr>
          <w:rFonts w:ascii="Arial" w:hAnsi="Arial" w:cs="Arial"/>
        </w:rPr>
      </w:pPr>
    </w:p>
    <w:p w:rsidR="00AF4CD7" w:rsidRDefault="00AF4CD7" w:rsidP="00B23DCB">
      <w:pPr>
        <w:pStyle w:val="RecipientAddress"/>
        <w:rPr>
          <w:rFonts w:ascii="Arial" w:hAnsi="Arial" w:cs="Arial"/>
        </w:rPr>
      </w:pPr>
    </w:p>
    <w:p w:rsidR="003E706A" w:rsidRPr="003E706A" w:rsidRDefault="003E706A" w:rsidP="003E706A">
      <w:pPr>
        <w:spacing w:after="160" w:line="259" w:lineRule="auto"/>
        <w:jc w:val="center"/>
        <w:rPr>
          <w:rFonts w:ascii="Arial" w:eastAsia="Calibri" w:hAnsi="Arial" w:cs="Arial"/>
          <w:b/>
          <w:color w:val="auto"/>
          <w:kern w:val="0"/>
          <w:sz w:val="28"/>
          <w:szCs w:val="28"/>
          <w:lang w:eastAsia="en-US"/>
        </w:rPr>
      </w:pPr>
      <w:r w:rsidRPr="003E706A">
        <w:rPr>
          <w:rFonts w:ascii="Arial" w:eastAsia="Calibri" w:hAnsi="Arial" w:cs="Arial"/>
          <w:b/>
          <w:color w:val="auto"/>
          <w:kern w:val="0"/>
          <w:sz w:val="28"/>
          <w:szCs w:val="28"/>
          <w:lang w:eastAsia="en-US"/>
        </w:rPr>
        <w:t>IZJAVA STARŠEV PRED VSTOPOM OTROKA V ŠOLO OB SPROŠČANJU UKREPOV ZA ZAJEZITEV ŠIRJENJA COVID-19</w:t>
      </w:r>
    </w:p>
    <w:p w:rsidR="003E706A" w:rsidRP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b/>
          <w:color w:val="auto"/>
          <w:kern w:val="0"/>
          <w:sz w:val="28"/>
          <w:szCs w:val="28"/>
          <w:lang w:eastAsia="en-US"/>
        </w:rPr>
      </w:pPr>
      <w:bookmarkStart w:id="0" w:name="_GoBack"/>
      <w:bookmarkEnd w:id="0"/>
    </w:p>
    <w:p w:rsidR="003E706A" w:rsidRP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3E706A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 xml:space="preserve">Moj otrok ____________________________________________ (ime in priimek otroka) </w:t>
      </w:r>
    </w:p>
    <w:p w:rsidR="003E706A" w:rsidRP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3E706A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3E706A" w:rsidRP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3E706A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 xml:space="preserve">2. v zadnjih 14 dneh ni bil v stiku z osebo, pri kateri je bila potrjena okužba s SARS-CoV-2. </w:t>
      </w:r>
    </w:p>
    <w:p w:rsidR="003E706A" w:rsidRP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3E706A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>3. Če se bodo pri mojem otroku pojavili zgoraj navedeni znaki/simptomi ali bo potrjena okužba s SARS-CoV-2 pri osebi, ki z otrokom biva v istem gospodinjstvu (najpogosteje družinski član), bo otrok ostal doma.</w:t>
      </w:r>
    </w:p>
    <w:p w:rsid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3E706A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 xml:space="preserve"> Kraj in datum:____________________________________</w:t>
      </w:r>
    </w:p>
    <w:p w:rsidR="003E706A" w:rsidRP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3E706A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 xml:space="preserve"> Podpis:__________________________________________</w:t>
      </w:r>
    </w:p>
    <w:p w:rsidR="003E706A" w:rsidRDefault="003E706A" w:rsidP="003E706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3E706A" w:rsidRDefault="003E706A" w:rsidP="003E706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E706A">
        <w:rPr>
          <w:rFonts w:ascii="Arial" w:hAnsi="Arial" w:cs="Arial"/>
          <w:sz w:val="22"/>
          <w:szCs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3E706A" w:rsidRPr="003E706A" w:rsidRDefault="003E706A" w:rsidP="003E706A">
      <w:pPr>
        <w:spacing w:after="160" w:line="259" w:lineRule="auto"/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  <w:r w:rsidRPr="003E706A">
        <w:rPr>
          <w:rFonts w:ascii="Arial" w:hAnsi="Arial" w:cs="Arial"/>
          <w:b/>
          <w:sz w:val="22"/>
          <w:szCs w:val="22"/>
        </w:rPr>
        <w:t>Priporočamo vam, da otrok omeji stike s starejšimi (npr. s starimi starši) in osebami s pridruženimi kroničnimi boleznimi ali imunskimi pomanjkljivostmi, saj so le-ti bolj ogroženi za težek potek bolezni.</w:t>
      </w:r>
      <w:r w:rsidRPr="003E706A">
        <w:rPr>
          <w:rFonts w:ascii="Arial" w:hAnsi="Arial" w:cs="Arial"/>
          <w:sz w:val="22"/>
          <w:szCs w:val="22"/>
        </w:rPr>
        <w:t xml:space="preserve"> Druženje otrok namreč poveča tveganje za okužbo otroka.</w:t>
      </w:r>
    </w:p>
    <w:p w:rsidR="00AF4CD7" w:rsidRPr="003E706A" w:rsidRDefault="00AF4CD7" w:rsidP="00B23DCB">
      <w:pPr>
        <w:pStyle w:val="RecipientAddress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3E706A" w:rsidRPr="003E706A" w:rsidRDefault="003E706A" w:rsidP="00B23DCB">
      <w:pPr>
        <w:pStyle w:val="RecipientAddress"/>
        <w:rPr>
          <w:rFonts w:ascii="Arial" w:hAnsi="Arial" w:cs="Arial"/>
          <w:b/>
        </w:rPr>
      </w:pPr>
    </w:p>
    <w:p w:rsidR="003E706A" w:rsidRPr="003E706A" w:rsidRDefault="003E706A" w:rsidP="003E706A">
      <w:pPr>
        <w:pStyle w:val="RecipientAddress"/>
        <w:jc w:val="both"/>
        <w:rPr>
          <w:rFonts w:ascii="Arial" w:hAnsi="Arial" w:cs="Arial"/>
          <w:b/>
          <w:sz w:val="22"/>
          <w:szCs w:val="22"/>
        </w:rPr>
      </w:pPr>
      <w:r w:rsidRPr="003E706A">
        <w:rPr>
          <w:rFonts w:ascii="Arial" w:hAnsi="Arial" w:cs="Arial"/>
          <w:b/>
          <w:sz w:val="22"/>
          <w:szCs w:val="22"/>
        </w:rPr>
        <w:t xml:space="preserve">Osnovne informacije o COVID-19 </w:t>
      </w:r>
    </w:p>
    <w:p w:rsidR="003E706A" w:rsidRDefault="003E706A" w:rsidP="003E706A">
      <w:pPr>
        <w:pStyle w:val="RecipientAddress"/>
        <w:jc w:val="both"/>
        <w:rPr>
          <w:rFonts w:ascii="Arial" w:hAnsi="Arial" w:cs="Arial"/>
          <w:color w:val="5B9BD5" w:themeColor="accent1"/>
          <w:sz w:val="22"/>
          <w:szCs w:val="22"/>
        </w:rPr>
      </w:pPr>
      <w:r w:rsidRPr="003E706A">
        <w:rPr>
          <w:rFonts w:ascii="Arial" w:hAnsi="Arial" w:cs="Arial"/>
          <w:sz w:val="22"/>
          <w:szCs w:val="22"/>
        </w:rPr>
        <w:t xml:space="preserve">Okužba z virusom SARS-CoV-2 lahko povzroči </w:t>
      </w:r>
      <w:proofErr w:type="spellStart"/>
      <w:r w:rsidRPr="003E706A">
        <w:rPr>
          <w:rFonts w:ascii="Arial" w:hAnsi="Arial" w:cs="Arial"/>
          <w:sz w:val="22"/>
          <w:szCs w:val="22"/>
        </w:rPr>
        <w:t>koronavirusno</w:t>
      </w:r>
      <w:proofErr w:type="spellEnd"/>
      <w:r w:rsidRPr="003E706A">
        <w:rPr>
          <w:rFonts w:ascii="Arial" w:hAnsi="Arial" w:cs="Arial"/>
          <w:sz w:val="22"/>
          <w:szCs w:val="22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7" w:history="1">
        <w:r w:rsidRPr="006D56AF">
          <w:rPr>
            <w:rStyle w:val="Hiperpovezava"/>
            <w:rFonts w:ascii="Arial" w:hAnsi="Arial" w:cs="Arial"/>
            <w:sz w:val="22"/>
            <w:szCs w:val="22"/>
          </w:rPr>
          <w:t>https://www.nijz.si/sl/koronavirus-2019-ncov</w:t>
        </w:r>
      </w:hyperlink>
    </w:p>
    <w:p w:rsidR="003E706A" w:rsidRPr="003E706A" w:rsidRDefault="003E706A" w:rsidP="003E706A">
      <w:pPr>
        <w:rPr>
          <w:lang w:bidi="sl-SI"/>
        </w:rPr>
      </w:pPr>
    </w:p>
    <w:sectPr w:rsidR="003E706A" w:rsidRPr="003E706A" w:rsidSect="00753FB8">
      <w:headerReference w:type="default" r:id="rId8"/>
      <w:headerReference w:type="first" r:id="rId9"/>
      <w:footerReference w:type="first" r:id="rId10"/>
      <w:pgSz w:w="11907" w:h="16839"/>
      <w:pgMar w:top="2234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AC" w:rsidRDefault="00090FAC">
      <w:r>
        <w:separator/>
      </w:r>
    </w:p>
  </w:endnote>
  <w:endnote w:type="continuationSeparator" w:id="0">
    <w:p w:rsidR="00090FAC" w:rsidRDefault="0009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0C" w:rsidRDefault="005973FB" w:rsidP="003E706A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-891540</wp:posOffset>
              </wp:positionH>
              <wp:positionV relativeFrom="paragraph">
                <wp:posOffset>140334</wp:posOffset>
              </wp:positionV>
              <wp:extent cx="7578090" cy="0"/>
              <wp:effectExtent l="0" t="0" r="22860" b="19050"/>
              <wp:wrapNone/>
              <wp:docPr id="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1CDD9" id="Line 2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2pt,11.05pt" to="52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" strokecolor="#f90" strokeweight="2pt"/>
          </w:pict>
        </mc:Fallback>
      </mc:AlternateContent>
    </w:r>
    <w:r w:rsidR="0059722C">
      <w:t>OŠ Benedikt</w:t>
    </w:r>
    <w:r w:rsidR="00B5650C">
      <w:t xml:space="preserve"> </w:t>
    </w:r>
    <w:r w:rsidR="00B5650C">
      <w:rPr>
        <w:color w:val="666699"/>
      </w:rPr>
      <w:sym w:font="Wingdings" w:char="00A7"/>
    </w:r>
    <w:r w:rsidR="0059722C">
      <w:t xml:space="preserve"> Šolska ulica 2, Benedikt</w:t>
    </w:r>
    <w:r w:rsidR="00B5650C">
      <w:t xml:space="preserve"> </w:t>
    </w:r>
    <w:r w:rsidR="00B5650C">
      <w:rPr>
        <w:color w:val="666699"/>
      </w:rPr>
      <w:sym w:font="Wingdings" w:char="00A7"/>
    </w:r>
    <w:r w:rsidR="0059722C">
      <w:t xml:space="preserve"> Telefon: 02 729 58 20</w:t>
    </w:r>
    <w:r w:rsidR="00B5650C">
      <w:rPr>
        <w:color w:val="666699"/>
      </w:rPr>
      <w:sym w:font="Wingdings" w:char="00A7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AC" w:rsidRDefault="00090FAC">
      <w:r>
        <w:separator/>
      </w:r>
    </w:p>
  </w:footnote>
  <w:footnote w:type="continuationSeparator" w:id="0">
    <w:p w:rsidR="00090FAC" w:rsidRDefault="0009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0C" w:rsidRDefault="005973FB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0" r="0" b="0"/>
              <wp:wrapNone/>
              <wp:docPr id="1" name="Group 1" descr="vrstice ravn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4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12CB48" id="Group 1" o:spid="_x0000_s1026" alt="vrstice ravni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">
              <v:rect id="Rectangle 2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79" w:rsidRDefault="00241979">
    <w:pPr>
      <w:pStyle w:val="Glava"/>
      <w:rPr>
        <w:noProof/>
      </w:rPr>
    </w:pPr>
  </w:p>
  <w:p w:rsidR="00241979" w:rsidRDefault="00241979">
    <w:pPr>
      <w:pStyle w:val="Glava"/>
    </w:pPr>
    <w:r w:rsidRPr="00241979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4445</wp:posOffset>
          </wp:positionV>
          <wp:extent cx="1269365" cy="274320"/>
          <wp:effectExtent l="0" t="0" r="0" b="0"/>
          <wp:wrapTight wrapText="bothSides">
            <wp:wrapPolygon edited="0">
              <wp:start x="324" y="0"/>
              <wp:lineTo x="648" y="19500"/>
              <wp:lineTo x="18477" y="19500"/>
              <wp:lineTo x="21071" y="19500"/>
              <wp:lineTo x="20422" y="10500"/>
              <wp:lineTo x="7456" y="0"/>
              <wp:lineTo x="324" y="0"/>
            </wp:wrapPolygon>
          </wp:wrapTight>
          <wp:docPr id="18" name="Slika 18" descr="C:\Users\Zbornica desni\Desktop\eu-flag-erasmus-plus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bornica desni\Desktop\eu-flag-erasmus-plus_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9808" b="67308" l="1892" r="97838">
                                <a14:foregroundMark x1="35676" y1="57212" x2="94595" y2="58654"/>
                                <a14:foregroundMark x1="36216" y1="64423" x2="91892" y2="63942"/>
                                <a14:foregroundMark x1="36486" y1="50481" x2="92703" y2="5336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69" b="30769"/>
                  <a:stretch/>
                </pic:blipFill>
                <pic:spPr bwMode="auto">
                  <a:xfrm>
                    <a:off x="0" y="0"/>
                    <a:ext cx="126936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4631690</wp:posOffset>
          </wp:positionH>
          <wp:positionV relativeFrom="paragraph">
            <wp:posOffset>5715</wp:posOffset>
          </wp:positionV>
          <wp:extent cx="1474470" cy="278130"/>
          <wp:effectExtent l="0" t="0" r="0" b="7620"/>
          <wp:wrapThrough wrapText="bothSides">
            <wp:wrapPolygon edited="0">
              <wp:start x="279" y="0"/>
              <wp:lineTo x="0" y="1479"/>
              <wp:lineTo x="0" y="20712"/>
              <wp:lineTo x="21209" y="20712"/>
              <wp:lineTo x="21209" y="2959"/>
              <wp:lineTo x="20930" y="0"/>
              <wp:lineTo x="279" y="0"/>
            </wp:wrapPolygon>
          </wp:wrapThrough>
          <wp:docPr id="13" name="Slika 1" descr="http://www.os-benedikt.si/_/rsrc/1382427138471/home/kulturna-sola.png?height=37&amp;width=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os-benedikt.si/_/rsrc/1382427138471/home/kulturna-sola.png?height=37&amp;width=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50C" w:rsidRDefault="005973FB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1047115</wp:posOffset>
              </wp:positionV>
              <wp:extent cx="6598285" cy="102235"/>
              <wp:effectExtent l="0" t="0" r="0" b="0"/>
              <wp:wrapNone/>
              <wp:docPr id="9" name="Group 7" descr="vrstice ravn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285" cy="102235"/>
                        <a:chOff x="19431000" y="18690336"/>
                        <a:chExt cx="6858000" cy="118872"/>
                      </a:xfrm>
                    </wpg:grpSpPr>
                    <wps:wsp>
                      <wps:cNvPr id="10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874F3" id="Group 7" o:spid="_x0000_s1026" alt="vrstice ravni" style="position:absolute;margin-left:38.45pt;margin-top:82.45pt;width:519.55pt;height:8.05pt;z-index:25165568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EM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/08osMoIsbAAAA//8DAFBLAQItABQABgAIAAAAIQDb4fbL7gAAAIUBAAATAAAAAAAAAAAA&#10;AAAAAAAAAABbQ29udGVudF9UeXBlc10ueG1sUEsBAi0AFAAGAAgAAAAhAFr0LFu/AAAAFQEAAAsA&#10;AAAAAAAAAAAAAAAAHwEAAF9yZWxzLy5yZWxzUEsBAi0AFAAGAAgAAAAhAGGdIQzEAAAA2wAAAA8A&#10;AAAAAAAAAAAAAAAABwIAAGRycy9kb3ducmV2LnhtbFBLBQYAAAAAAwADALcAAAD4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" fillcolor="#0c0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204470</wp:posOffset>
              </wp:positionH>
              <wp:positionV relativeFrom="page">
                <wp:posOffset>1427480</wp:posOffset>
              </wp:positionV>
              <wp:extent cx="1144270" cy="49530"/>
              <wp:effectExtent l="0" t="5080" r="0" b="0"/>
              <wp:wrapNone/>
              <wp:docPr id="5" name="Group 11" descr="vrstice ravn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1144270" cy="49530"/>
                        <a:chOff x="19431000" y="18690336"/>
                        <a:chExt cx="6858000" cy="118872"/>
                      </a:xfrm>
                    </wpg:grpSpPr>
                    <wps:wsp>
                      <wps:cNvPr id="6" name="Rectangle 1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1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8060A" id="Group 11" o:spid="_x0000_s1026" alt="vrstice ravni" style="position:absolute;margin-left:16.1pt;margin-top:112.4pt;width:90.1pt;height:3.9pt;rotation:90;z-index:25165875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">
              <v:rect id="Rectangle 12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3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4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" fillcolor="#0c0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424940" cy="741680"/>
              <wp:effectExtent l="0" t="0" r="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50C" w:rsidRDefault="00D87018">
                          <w:r w:rsidRPr="00C43872">
                            <w:rPr>
                              <w:color w:val="008000"/>
                            </w:rPr>
                            <w:object w:dxaOrig="2107" w:dyaOrig="87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97.75pt;height:40.8pt" fillcolor="#cff">
                                <v:imagedata r:id="rId4" o:title=""/>
                              </v:shape>
                              <o:OLEObject Type="Embed" ProgID="CorelDRAW.Graphic.9" ShapeID="_x0000_i1026" DrawAspect="Content" ObjectID="_1650640014" r:id="rId5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112.2pt;height:58.4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B0sAIAALc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" filled="f" stroked="f">
              <v:textbox style="mso-fit-shape-to-text:t">
                <w:txbxContent>
                  <w:p w:rsidR="00B5650C" w:rsidRDefault="00D87018">
                    <w:r w:rsidRPr="00C43872">
                      <w:rPr>
                        <w:color w:val="008000"/>
                      </w:rPr>
                      <w:object w:dxaOrig="2107" w:dyaOrig="879">
                        <v:shape id="_x0000_i1026" type="#_x0000_t75" style="width:97.8pt;height:40.8pt" fillcolor="#cff">
                          <v:imagedata r:id="rId6" o:title=""/>
                        </v:shape>
                        <o:OLEObject Type="Embed" ProgID="CorelDRAW.Graphic.9" ShapeID="_x0000_i1026" DrawAspect="Content" ObjectID="_1650535469" r:id="rId7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0" r="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5650C" w:rsidRDefault="00241979">
                          <w:pPr>
                            <w:pStyle w:val="Naslov1"/>
                          </w:pPr>
                          <w:r>
                            <w:t xml:space="preserve">     </w:t>
                          </w:r>
                          <w:r w:rsidR="00D87018">
                            <w:t>Osnovna šola Benedikt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7.95pt;margin-top:52.55pt;width:540pt;height:32.7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TY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jh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14ARN1upHTzXa6&#10;IbwEqBRrjMZlpscpvO8l2zXw0nmqrGACFMw25zMrUGQ2MAStttPANlN2urdRz/9Wbn4B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ESltNj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B5650C" w:rsidRDefault="00241979">
                    <w:pPr>
                      <w:pStyle w:val="Naslov1"/>
                    </w:pPr>
                    <w:r>
                      <w:t xml:space="preserve">     </w:t>
                    </w:r>
                    <w:r w:rsidR="00D87018">
                      <w:t>Osnovna šola Benedikt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D42"/>
    <w:multiLevelType w:val="hybridMultilevel"/>
    <w:tmpl w:val="03482340"/>
    <w:lvl w:ilvl="0" w:tplc="43AA5A28">
      <w:start w:val="22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B37E2"/>
    <w:multiLevelType w:val="hybridMultilevel"/>
    <w:tmpl w:val="AB3CA11E"/>
    <w:lvl w:ilvl="0" w:tplc="9D16C74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96A"/>
    <w:multiLevelType w:val="hybridMultilevel"/>
    <w:tmpl w:val="CC6867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31B4D"/>
    <w:multiLevelType w:val="hybridMultilevel"/>
    <w:tmpl w:val="07908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6728A"/>
    <w:multiLevelType w:val="hybridMultilevel"/>
    <w:tmpl w:val="0BF29D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870C7"/>
    <w:multiLevelType w:val="hybridMultilevel"/>
    <w:tmpl w:val="1AA809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B4D07"/>
    <w:multiLevelType w:val="hybridMultilevel"/>
    <w:tmpl w:val="AB50CE06"/>
    <w:lvl w:ilvl="0" w:tplc="5BF4FC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786E57"/>
    <w:multiLevelType w:val="hybridMultilevel"/>
    <w:tmpl w:val="B864645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454BD"/>
    <w:multiLevelType w:val="hybridMultilevel"/>
    <w:tmpl w:val="3E42F4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A3657"/>
    <w:multiLevelType w:val="hybridMultilevel"/>
    <w:tmpl w:val="A858E23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1E83"/>
    <w:multiLevelType w:val="hybridMultilevel"/>
    <w:tmpl w:val="2E3C394A"/>
    <w:lvl w:ilvl="0" w:tplc="337A2D52">
      <w:start w:val="22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B0A08"/>
    <w:multiLevelType w:val="hybridMultilevel"/>
    <w:tmpl w:val="E6C47A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B2FDC"/>
    <w:multiLevelType w:val="hybridMultilevel"/>
    <w:tmpl w:val="99004168"/>
    <w:lvl w:ilvl="0" w:tplc="0ACC9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418C6"/>
    <w:multiLevelType w:val="hybridMultilevel"/>
    <w:tmpl w:val="38BAC8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F41A7"/>
    <w:multiLevelType w:val="hybridMultilevel"/>
    <w:tmpl w:val="19728696"/>
    <w:lvl w:ilvl="0" w:tplc="FF483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C1AE6"/>
    <w:multiLevelType w:val="hybridMultilevel"/>
    <w:tmpl w:val="2A185B7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5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2C"/>
    <w:rsid w:val="000019FC"/>
    <w:rsid w:val="00007266"/>
    <w:rsid w:val="0001466C"/>
    <w:rsid w:val="00020007"/>
    <w:rsid w:val="0002739C"/>
    <w:rsid w:val="00032CD5"/>
    <w:rsid w:val="00037BB9"/>
    <w:rsid w:val="00040A97"/>
    <w:rsid w:val="00046CA8"/>
    <w:rsid w:val="00047634"/>
    <w:rsid w:val="00047EB8"/>
    <w:rsid w:val="00051830"/>
    <w:rsid w:val="00055DCC"/>
    <w:rsid w:val="000576A2"/>
    <w:rsid w:val="00071AC4"/>
    <w:rsid w:val="00086268"/>
    <w:rsid w:val="00090FAC"/>
    <w:rsid w:val="000A0906"/>
    <w:rsid w:val="000A5479"/>
    <w:rsid w:val="000A7271"/>
    <w:rsid w:val="000A739E"/>
    <w:rsid w:val="000B27BF"/>
    <w:rsid w:val="000C2C55"/>
    <w:rsid w:val="000C77DC"/>
    <w:rsid w:val="000E2133"/>
    <w:rsid w:val="000E46F1"/>
    <w:rsid w:val="000E5C3F"/>
    <w:rsid w:val="00103450"/>
    <w:rsid w:val="00111798"/>
    <w:rsid w:val="0011519D"/>
    <w:rsid w:val="001175F2"/>
    <w:rsid w:val="001200A1"/>
    <w:rsid w:val="001273C9"/>
    <w:rsid w:val="00131231"/>
    <w:rsid w:val="001368D3"/>
    <w:rsid w:val="00141B6A"/>
    <w:rsid w:val="00160E9B"/>
    <w:rsid w:val="0017062B"/>
    <w:rsid w:val="0018179F"/>
    <w:rsid w:val="00182C81"/>
    <w:rsid w:val="001878C4"/>
    <w:rsid w:val="00190B34"/>
    <w:rsid w:val="001939A5"/>
    <w:rsid w:val="00194704"/>
    <w:rsid w:val="00195247"/>
    <w:rsid w:val="001A22C5"/>
    <w:rsid w:val="001A408B"/>
    <w:rsid w:val="001A5D9A"/>
    <w:rsid w:val="001B068F"/>
    <w:rsid w:val="001B4EF8"/>
    <w:rsid w:val="001C1CD9"/>
    <w:rsid w:val="001C1F22"/>
    <w:rsid w:val="001C3209"/>
    <w:rsid w:val="001C3C6E"/>
    <w:rsid w:val="001C451E"/>
    <w:rsid w:val="001C7260"/>
    <w:rsid w:val="001D470B"/>
    <w:rsid w:val="001E0DD5"/>
    <w:rsid w:val="001E278C"/>
    <w:rsid w:val="001E5B12"/>
    <w:rsid w:val="001F1B19"/>
    <w:rsid w:val="001F42A7"/>
    <w:rsid w:val="00204A6B"/>
    <w:rsid w:val="00205A1E"/>
    <w:rsid w:val="002070D8"/>
    <w:rsid w:val="00215C10"/>
    <w:rsid w:val="00223A13"/>
    <w:rsid w:val="002333DE"/>
    <w:rsid w:val="00241979"/>
    <w:rsid w:val="00242D2B"/>
    <w:rsid w:val="002562FC"/>
    <w:rsid w:val="00263527"/>
    <w:rsid w:val="00266338"/>
    <w:rsid w:val="00277604"/>
    <w:rsid w:val="002921E4"/>
    <w:rsid w:val="002A186D"/>
    <w:rsid w:val="002A1D12"/>
    <w:rsid w:val="002A4502"/>
    <w:rsid w:val="002A62D0"/>
    <w:rsid w:val="002B35CB"/>
    <w:rsid w:val="002C573F"/>
    <w:rsid w:val="002F6772"/>
    <w:rsid w:val="00300257"/>
    <w:rsid w:val="003036C3"/>
    <w:rsid w:val="003067B1"/>
    <w:rsid w:val="003130BD"/>
    <w:rsid w:val="003238C8"/>
    <w:rsid w:val="00334C20"/>
    <w:rsid w:val="00350D84"/>
    <w:rsid w:val="00357BFA"/>
    <w:rsid w:val="0036682C"/>
    <w:rsid w:val="00367A06"/>
    <w:rsid w:val="00384494"/>
    <w:rsid w:val="003863CC"/>
    <w:rsid w:val="00394B77"/>
    <w:rsid w:val="003B3737"/>
    <w:rsid w:val="003B6067"/>
    <w:rsid w:val="003B797F"/>
    <w:rsid w:val="003C3643"/>
    <w:rsid w:val="003C6DE0"/>
    <w:rsid w:val="003D1681"/>
    <w:rsid w:val="003D1896"/>
    <w:rsid w:val="003D27B6"/>
    <w:rsid w:val="003D4DCE"/>
    <w:rsid w:val="003D6750"/>
    <w:rsid w:val="003E706A"/>
    <w:rsid w:val="003F17C0"/>
    <w:rsid w:val="003F5BDD"/>
    <w:rsid w:val="003F7430"/>
    <w:rsid w:val="0040665F"/>
    <w:rsid w:val="00415BD8"/>
    <w:rsid w:val="00417F61"/>
    <w:rsid w:val="004209CF"/>
    <w:rsid w:val="00423F52"/>
    <w:rsid w:val="00430AAB"/>
    <w:rsid w:val="00430CF2"/>
    <w:rsid w:val="00434453"/>
    <w:rsid w:val="00450504"/>
    <w:rsid w:val="00452C28"/>
    <w:rsid w:val="00455F3C"/>
    <w:rsid w:val="00462B3E"/>
    <w:rsid w:val="00471F88"/>
    <w:rsid w:val="004745B5"/>
    <w:rsid w:val="004762DC"/>
    <w:rsid w:val="00477A3D"/>
    <w:rsid w:val="00485C75"/>
    <w:rsid w:val="00486EA6"/>
    <w:rsid w:val="00492D37"/>
    <w:rsid w:val="0049358C"/>
    <w:rsid w:val="00494D86"/>
    <w:rsid w:val="004969ED"/>
    <w:rsid w:val="004A25CF"/>
    <w:rsid w:val="004B5374"/>
    <w:rsid w:val="004B761A"/>
    <w:rsid w:val="004C45C6"/>
    <w:rsid w:val="004C6FDA"/>
    <w:rsid w:val="004E2214"/>
    <w:rsid w:val="004E4282"/>
    <w:rsid w:val="004F10FF"/>
    <w:rsid w:val="004F20C1"/>
    <w:rsid w:val="004F2F9D"/>
    <w:rsid w:val="004F3E34"/>
    <w:rsid w:val="004F44E8"/>
    <w:rsid w:val="004F4FCA"/>
    <w:rsid w:val="00507B55"/>
    <w:rsid w:val="0051160E"/>
    <w:rsid w:val="00515245"/>
    <w:rsid w:val="00520CAD"/>
    <w:rsid w:val="0052222B"/>
    <w:rsid w:val="00530464"/>
    <w:rsid w:val="00553AAE"/>
    <w:rsid w:val="00554175"/>
    <w:rsid w:val="005609FE"/>
    <w:rsid w:val="00565A86"/>
    <w:rsid w:val="00565BEA"/>
    <w:rsid w:val="00574B17"/>
    <w:rsid w:val="00576578"/>
    <w:rsid w:val="00576F39"/>
    <w:rsid w:val="005813E5"/>
    <w:rsid w:val="00587447"/>
    <w:rsid w:val="005911D8"/>
    <w:rsid w:val="0059722C"/>
    <w:rsid w:val="005973FB"/>
    <w:rsid w:val="005A1A06"/>
    <w:rsid w:val="005C0CA4"/>
    <w:rsid w:val="005E140F"/>
    <w:rsid w:val="00605C93"/>
    <w:rsid w:val="006139C4"/>
    <w:rsid w:val="00620015"/>
    <w:rsid w:val="006223C8"/>
    <w:rsid w:val="0062645A"/>
    <w:rsid w:val="00627FDB"/>
    <w:rsid w:val="006321D7"/>
    <w:rsid w:val="00644D20"/>
    <w:rsid w:val="0065608A"/>
    <w:rsid w:val="00661663"/>
    <w:rsid w:val="006624C4"/>
    <w:rsid w:val="00670284"/>
    <w:rsid w:val="0067140F"/>
    <w:rsid w:val="00674604"/>
    <w:rsid w:val="0067543B"/>
    <w:rsid w:val="00675F4F"/>
    <w:rsid w:val="006810CC"/>
    <w:rsid w:val="006A6A72"/>
    <w:rsid w:val="006D2388"/>
    <w:rsid w:val="006E540A"/>
    <w:rsid w:val="006F27C9"/>
    <w:rsid w:val="0070725F"/>
    <w:rsid w:val="007078CE"/>
    <w:rsid w:val="00722AF0"/>
    <w:rsid w:val="00724B21"/>
    <w:rsid w:val="00725F36"/>
    <w:rsid w:val="0072721F"/>
    <w:rsid w:val="0073224E"/>
    <w:rsid w:val="00740024"/>
    <w:rsid w:val="00744E8E"/>
    <w:rsid w:val="00747B88"/>
    <w:rsid w:val="00753FB8"/>
    <w:rsid w:val="007555FD"/>
    <w:rsid w:val="00786807"/>
    <w:rsid w:val="00787C9A"/>
    <w:rsid w:val="00791BC6"/>
    <w:rsid w:val="00795514"/>
    <w:rsid w:val="007A0B7E"/>
    <w:rsid w:val="007A31C6"/>
    <w:rsid w:val="007A37CD"/>
    <w:rsid w:val="007B3AF4"/>
    <w:rsid w:val="007C7EFF"/>
    <w:rsid w:val="007D1151"/>
    <w:rsid w:val="007D4C15"/>
    <w:rsid w:val="007E2882"/>
    <w:rsid w:val="007E29F0"/>
    <w:rsid w:val="007F562A"/>
    <w:rsid w:val="007F76A0"/>
    <w:rsid w:val="0082568D"/>
    <w:rsid w:val="008424DD"/>
    <w:rsid w:val="00847D9D"/>
    <w:rsid w:val="0085182C"/>
    <w:rsid w:val="008652E2"/>
    <w:rsid w:val="008760E1"/>
    <w:rsid w:val="0089330A"/>
    <w:rsid w:val="00896D48"/>
    <w:rsid w:val="008A000F"/>
    <w:rsid w:val="008A5949"/>
    <w:rsid w:val="008A6D0A"/>
    <w:rsid w:val="008B308F"/>
    <w:rsid w:val="008B44EF"/>
    <w:rsid w:val="008D6E35"/>
    <w:rsid w:val="008F11A9"/>
    <w:rsid w:val="008F1244"/>
    <w:rsid w:val="008F15D5"/>
    <w:rsid w:val="008F2492"/>
    <w:rsid w:val="008F640D"/>
    <w:rsid w:val="009036FC"/>
    <w:rsid w:val="00915C44"/>
    <w:rsid w:val="00916E82"/>
    <w:rsid w:val="00921E35"/>
    <w:rsid w:val="00922AE0"/>
    <w:rsid w:val="00924175"/>
    <w:rsid w:val="00924ECA"/>
    <w:rsid w:val="009253B9"/>
    <w:rsid w:val="00930DE4"/>
    <w:rsid w:val="0093221C"/>
    <w:rsid w:val="009513C1"/>
    <w:rsid w:val="00963D66"/>
    <w:rsid w:val="00966FB6"/>
    <w:rsid w:val="00974669"/>
    <w:rsid w:val="00977461"/>
    <w:rsid w:val="009775F6"/>
    <w:rsid w:val="0098656E"/>
    <w:rsid w:val="00995B0D"/>
    <w:rsid w:val="009B3606"/>
    <w:rsid w:val="009C618F"/>
    <w:rsid w:val="009D4180"/>
    <w:rsid w:val="009D5963"/>
    <w:rsid w:val="009F0A37"/>
    <w:rsid w:val="009F5E80"/>
    <w:rsid w:val="00A023B3"/>
    <w:rsid w:val="00A12B2A"/>
    <w:rsid w:val="00A24669"/>
    <w:rsid w:val="00A26A5C"/>
    <w:rsid w:val="00A33FAA"/>
    <w:rsid w:val="00A529C5"/>
    <w:rsid w:val="00A5710C"/>
    <w:rsid w:val="00A62726"/>
    <w:rsid w:val="00A70C35"/>
    <w:rsid w:val="00A739BA"/>
    <w:rsid w:val="00A84F5B"/>
    <w:rsid w:val="00A8711D"/>
    <w:rsid w:val="00AA045F"/>
    <w:rsid w:val="00AA27C6"/>
    <w:rsid w:val="00AA73DE"/>
    <w:rsid w:val="00AC319B"/>
    <w:rsid w:val="00AC613F"/>
    <w:rsid w:val="00AD01D8"/>
    <w:rsid w:val="00AE09F5"/>
    <w:rsid w:val="00AF4CD7"/>
    <w:rsid w:val="00B13779"/>
    <w:rsid w:val="00B23DCB"/>
    <w:rsid w:val="00B25962"/>
    <w:rsid w:val="00B4090C"/>
    <w:rsid w:val="00B52D3B"/>
    <w:rsid w:val="00B56398"/>
    <w:rsid w:val="00B5650C"/>
    <w:rsid w:val="00B61D2E"/>
    <w:rsid w:val="00B71EE0"/>
    <w:rsid w:val="00B72534"/>
    <w:rsid w:val="00B85330"/>
    <w:rsid w:val="00B94F12"/>
    <w:rsid w:val="00B978E0"/>
    <w:rsid w:val="00BA2144"/>
    <w:rsid w:val="00BB106C"/>
    <w:rsid w:val="00BB68BF"/>
    <w:rsid w:val="00BC10CB"/>
    <w:rsid w:val="00BC1C1B"/>
    <w:rsid w:val="00BC7242"/>
    <w:rsid w:val="00BD381A"/>
    <w:rsid w:val="00BF0384"/>
    <w:rsid w:val="00C0149A"/>
    <w:rsid w:val="00C043AD"/>
    <w:rsid w:val="00C12E33"/>
    <w:rsid w:val="00C165B0"/>
    <w:rsid w:val="00C2578C"/>
    <w:rsid w:val="00C3793E"/>
    <w:rsid w:val="00C63BF8"/>
    <w:rsid w:val="00C641D8"/>
    <w:rsid w:val="00C72335"/>
    <w:rsid w:val="00C72815"/>
    <w:rsid w:val="00C73CE1"/>
    <w:rsid w:val="00C743C4"/>
    <w:rsid w:val="00C8646E"/>
    <w:rsid w:val="00C86782"/>
    <w:rsid w:val="00C87775"/>
    <w:rsid w:val="00C92F95"/>
    <w:rsid w:val="00C934E8"/>
    <w:rsid w:val="00C9357A"/>
    <w:rsid w:val="00C94374"/>
    <w:rsid w:val="00C9780B"/>
    <w:rsid w:val="00CA0971"/>
    <w:rsid w:val="00CA2435"/>
    <w:rsid w:val="00CA4ADD"/>
    <w:rsid w:val="00CA599A"/>
    <w:rsid w:val="00CB30A4"/>
    <w:rsid w:val="00CC119F"/>
    <w:rsid w:val="00CD10F8"/>
    <w:rsid w:val="00CD5CD4"/>
    <w:rsid w:val="00CF10E4"/>
    <w:rsid w:val="00CF18D0"/>
    <w:rsid w:val="00CF3B10"/>
    <w:rsid w:val="00CF4E57"/>
    <w:rsid w:val="00D000C0"/>
    <w:rsid w:val="00D024D9"/>
    <w:rsid w:val="00D038E7"/>
    <w:rsid w:val="00D0476D"/>
    <w:rsid w:val="00D41975"/>
    <w:rsid w:val="00D51D63"/>
    <w:rsid w:val="00D73909"/>
    <w:rsid w:val="00D74C46"/>
    <w:rsid w:val="00D87018"/>
    <w:rsid w:val="00D8739B"/>
    <w:rsid w:val="00D9709C"/>
    <w:rsid w:val="00D97CFE"/>
    <w:rsid w:val="00DA035F"/>
    <w:rsid w:val="00DA2A72"/>
    <w:rsid w:val="00DA3565"/>
    <w:rsid w:val="00DA6F2B"/>
    <w:rsid w:val="00DA74D3"/>
    <w:rsid w:val="00DC1468"/>
    <w:rsid w:val="00DC20DE"/>
    <w:rsid w:val="00DC36DE"/>
    <w:rsid w:val="00DD45D8"/>
    <w:rsid w:val="00DE2EC0"/>
    <w:rsid w:val="00DE7338"/>
    <w:rsid w:val="00DF0D8A"/>
    <w:rsid w:val="00DF2B78"/>
    <w:rsid w:val="00DF5F4F"/>
    <w:rsid w:val="00DF7E1F"/>
    <w:rsid w:val="00E02573"/>
    <w:rsid w:val="00E21B53"/>
    <w:rsid w:val="00E3519E"/>
    <w:rsid w:val="00E43F92"/>
    <w:rsid w:val="00E61B25"/>
    <w:rsid w:val="00E76395"/>
    <w:rsid w:val="00E77CCA"/>
    <w:rsid w:val="00EA5CB6"/>
    <w:rsid w:val="00EB4C87"/>
    <w:rsid w:val="00EC590C"/>
    <w:rsid w:val="00EC5D76"/>
    <w:rsid w:val="00ED2BE4"/>
    <w:rsid w:val="00ED52F8"/>
    <w:rsid w:val="00EE4B02"/>
    <w:rsid w:val="00EE774B"/>
    <w:rsid w:val="00F00637"/>
    <w:rsid w:val="00F00AC8"/>
    <w:rsid w:val="00F2343B"/>
    <w:rsid w:val="00F253AA"/>
    <w:rsid w:val="00F27D26"/>
    <w:rsid w:val="00F3025E"/>
    <w:rsid w:val="00F425CD"/>
    <w:rsid w:val="00F45D27"/>
    <w:rsid w:val="00F53CC3"/>
    <w:rsid w:val="00F5590E"/>
    <w:rsid w:val="00F6045D"/>
    <w:rsid w:val="00F612ED"/>
    <w:rsid w:val="00F63E9F"/>
    <w:rsid w:val="00F64724"/>
    <w:rsid w:val="00F6573E"/>
    <w:rsid w:val="00F657E1"/>
    <w:rsid w:val="00F66301"/>
    <w:rsid w:val="00F76052"/>
    <w:rsid w:val="00F91282"/>
    <w:rsid w:val="00F916FA"/>
    <w:rsid w:val="00F91A1E"/>
    <w:rsid w:val="00F926A4"/>
    <w:rsid w:val="00FA245E"/>
    <w:rsid w:val="00FB52CC"/>
    <w:rsid w:val="00FD3CCF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,#0c0"/>
    </o:shapedefaults>
    <o:shapelayout v:ext="edit">
      <o:idmap v:ext="edit" data="1"/>
    </o:shapelayout>
  </w:shapeDefaults>
  <w:decimalSymbol w:val=","/>
  <w:listSeparator w:val=";"/>
  <w15:docId w15:val="{33005570-24AC-45DE-9E96-3C9361D5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80" w:line="268" w:lineRule="auto"/>
    </w:pPr>
    <w:rPr>
      <w:color w:val="000000"/>
      <w:kern w:val="28"/>
    </w:rPr>
  </w:style>
  <w:style w:type="paragraph" w:styleId="Naslov1">
    <w:name w:val="heading 1"/>
    <w:basedOn w:val="Navaden"/>
    <w:next w:val="Navaden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Noga">
    <w:name w:val="foot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Zakljunipozdrav">
    <w:name w:val="Closing"/>
    <w:basedOn w:val="Navaden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avaden"/>
    <w:pPr>
      <w:spacing w:after="0" w:line="240" w:lineRule="auto"/>
    </w:pPr>
    <w:rPr>
      <w:color w:val="auto"/>
      <w:kern w:val="0"/>
      <w:sz w:val="24"/>
      <w:szCs w:val="24"/>
    </w:rPr>
  </w:style>
  <w:style w:type="paragraph" w:styleId="Telobesedila">
    <w:name w:val="Body Text"/>
    <w:basedOn w:val="Navaden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Uvodnipozdrav">
    <w:name w:val="Salutation"/>
    <w:basedOn w:val="Navaden"/>
    <w:next w:val="Navaden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avaden"/>
    <w:next w:val="Navaden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dress">
    <w:name w:val="Ad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sl-SI"/>
    </w:rPr>
  </w:style>
  <w:style w:type="paragraph" w:customStyle="1" w:styleId="ccEnclosure">
    <w:name w:val="cc:/Enclosure"/>
    <w:basedOn w:val="Navaden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sl-SI"/>
    </w:rPr>
  </w:style>
  <w:style w:type="paragraph" w:customStyle="1" w:styleId="RecipientAddress">
    <w:name w:val="Recipient Address"/>
    <w:basedOn w:val="Navaden"/>
    <w:pPr>
      <w:spacing w:after="0" w:line="240" w:lineRule="auto"/>
    </w:pPr>
    <w:rPr>
      <w:color w:val="auto"/>
      <w:kern w:val="0"/>
      <w:sz w:val="24"/>
      <w:szCs w:val="24"/>
      <w:lang w:bidi="sl-SI"/>
    </w:rPr>
  </w:style>
  <w:style w:type="paragraph" w:customStyle="1" w:styleId="JobTitle">
    <w:name w:val="Job Title"/>
    <w:next w:val="ccEnclosure"/>
    <w:pPr>
      <w:spacing w:before="120" w:after="960"/>
    </w:pPr>
    <w:rPr>
      <w:sz w:val="24"/>
      <w:szCs w:val="24"/>
      <w:lang w:bidi="sl-SI"/>
    </w:rPr>
  </w:style>
  <w:style w:type="paragraph" w:styleId="Zgradbadokumenta">
    <w:name w:val="Document Map"/>
    <w:basedOn w:val="Navaden"/>
    <w:semiHidden/>
    <w:rsid w:val="00753FB8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8B44E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19470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Hiperpovezava">
    <w:name w:val="Hyperlink"/>
    <w:rsid w:val="00194704"/>
    <w:rPr>
      <w:color w:val="0000FF"/>
      <w:u w:val="single"/>
    </w:rPr>
  </w:style>
  <w:style w:type="table" w:styleId="Tabelamrea">
    <w:name w:val="Table Grid"/>
    <w:basedOn w:val="Navadnatabela"/>
    <w:rsid w:val="0002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450504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2.bin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30.emf"/><Relationship Id="rId5" Type="http://schemas.openxmlformats.org/officeDocument/2006/relationships/oleObject" Target="embeddings/oleObject1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SENIJA\LOCALS~1\Temp\TCD2FD.tmp\Glava%20pism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pisma.dot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Benedikt</vt:lpstr>
    </vt:vector>
  </TitlesOfParts>
  <Company>Microsoft Corporation</Company>
  <LinksUpToDate>false</LinksUpToDate>
  <CharactersWithSpaces>2936</CharactersWithSpaces>
  <SharedDoc>false</SharedDoc>
  <HLinks>
    <vt:vector size="6" baseType="variant"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mailto:info@os-benedikt.si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Benedikt</dc:title>
  <dc:creator>Peter Purg</dc:creator>
  <cp:lastModifiedBy>Uporabnik</cp:lastModifiedBy>
  <cp:revision>2</cp:revision>
  <cp:lastPrinted>2014-09-18T09:27:00Z</cp:lastPrinted>
  <dcterms:created xsi:type="dcterms:W3CDTF">2020-05-10T16:20:00Z</dcterms:created>
  <dcterms:modified xsi:type="dcterms:W3CDTF">2020-05-10T16:20:00Z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TC060874681060</vt:lpwstr>
  </property>
</Properties>
</file>